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D0" w:rsidRPr="00216793" w:rsidRDefault="00C54ACF" w:rsidP="00CB6DD0">
      <w:pPr>
        <w:pStyle w:val="Name"/>
        <w:rPr>
          <w:sz w:val="22"/>
          <w:szCs w:val="22"/>
        </w:rPr>
      </w:pPr>
      <w:bookmarkStart w:id="0" w:name="_GoBack"/>
      <w:bookmarkEnd w:id="0"/>
      <w:r w:rsidRPr="00216793">
        <w:rPr>
          <w:sz w:val="22"/>
          <w:szCs w:val="22"/>
        </w:rPr>
        <w:t>Carson Chapman</w:t>
      </w:r>
    </w:p>
    <w:p w:rsidR="00873717" w:rsidRDefault="00354C6A" w:rsidP="00873717">
      <w:pPr>
        <w:pStyle w:val="Name"/>
        <w:rPr>
          <w:rStyle w:val="Hyperlink"/>
          <w:sz w:val="22"/>
          <w:szCs w:val="22"/>
        </w:rPr>
      </w:pPr>
      <w:hyperlink r:id="rId9" w:history="1">
        <w:r w:rsidR="00EB5688" w:rsidRPr="00216793">
          <w:rPr>
            <w:rStyle w:val="Hyperlink"/>
            <w:sz w:val="22"/>
            <w:szCs w:val="22"/>
          </w:rPr>
          <w:t>Cchapman@una.edu</w:t>
        </w:r>
      </w:hyperlink>
    </w:p>
    <w:p w:rsidR="00D310B7" w:rsidRDefault="00D310B7" w:rsidP="00873717">
      <w:pPr>
        <w:pStyle w:val="Name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2039 Vanderbilt Dr.</w:t>
      </w:r>
    </w:p>
    <w:p w:rsidR="00D310B7" w:rsidRPr="00D310B7" w:rsidRDefault="00D310B7" w:rsidP="00873717">
      <w:pPr>
        <w:pStyle w:val="Name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Huntsville, AL 35801</w:t>
      </w:r>
    </w:p>
    <w:p w:rsidR="005F6D5F" w:rsidRPr="00216793" w:rsidRDefault="00D310B7" w:rsidP="00AA5154">
      <w:pPr>
        <w:pStyle w:val="Address"/>
        <w:rPr>
          <w:szCs w:val="22"/>
        </w:rPr>
      </w:pPr>
      <w:r>
        <w:rPr>
          <w:szCs w:val="22"/>
        </w:rPr>
        <w:t>256-929-3860</w:t>
      </w:r>
    </w:p>
    <w:p w:rsidR="005F6D5F" w:rsidRPr="00216793" w:rsidRDefault="005F6D5F" w:rsidP="00AA5154">
      <w:pPr>
        <w:pStyle w:val="Address"/>
        <w:rPr>
          <w:szCs w:val="22"/>
        </w:rPr>
      </w:pPr>
    </w:p>
    <w:p w:rsidR="005F6D5F" w:rsidRPr="00216793" w:rsidRDefault="00CE017A" w:rsidP="00EB5688">
      <w:pPr>
        <w:pStyle w:val="ResumeHeadings"/>
        <w:rPr>
          <w:sz w:val="22"/>
          <w:szCs w:val="22"/>
        </w:rPr>
      </w:pPr>
      <w:r w:rsidRPr="00216793">
        <w:rPr>
          <w:sz w:val="22"/>
          <w:szCs w:val="22"/>
        </w:rP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04"/>
      </w:tblGrid>
      <w:tr w:rsidR="005F6D5F" w:rsidRPr="00216793">
        <w:tc>
          <w:tcPr>
            <w:tcW w:w="5328" w:type="dxa"/>
          </w:tcPr>
          <w:p w:rsidR="005F6D5F" w:rsidRPr="00216793" w:rsidRDefault="00C54ACF">
            <w:pPr>
              <w:pStyle w:val="BusinessName"/>
              <w:rPr>
                <w:rFonts w:eastAsia="MS Mincho"/>
                <w:szCs w:val="22"/>
              </w:rPr>
            </w:pPr>
            <w:r w:rsidRPr="00216793">
              <w:rPr>
                <w:rFonts w:eastAsia="MS Mincho"/>
                <w:szCs w:val="22"/>
              </w:rPr>
              <w:t>Hollister Co.</w:t>
            </w:r>
          </w:p>
          <w:p w:rsidR="00C54ACF" w:rsidRPr="00216793" w:rsidRDefault="00C54ACF" w:rsidP="00C54ACF">
            <w:pPr>
              <w:pStyle w:val="BusinessName"/>
              <w:numPr>
                <w:ilvl w:val="0"/>
                <w:numId w:val="30"/>
              </w:numPr>
              <w:rPr>
                <w:rFonts w:eastAsia="MS Mincho"/>
                <w:szCs w:val="22"/>
              </w:rPr>
            </w:pPr>
            <w:r w:rsidRPr="00216793">
              <w:rPr>
                <w:rFonts w:eastAsia="MS Mincho"/>
                <w:szCs w:val="22"/>
              </w:rPr>
              <w:t>Huntsville, AL</w:t>
            </w:r>
          </w:p>
        </w:tc>
        <w:tc>
          <w:tcPr>
            <w:tcW w:w="5328" w:type="dxa"/>
          </w:tcPr>
          <w:p w:rsidR="005F6D5F" w:rsidRPr="00216793" w:rsidRDefault="00D310B7" w:rsidP="00D310B7">
            <w:pPr>
              <w:pStyle w:val="EmploymentDate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                                   </w:t>
            </w:r>
            <w:r w:rsidR="00C54ACF" w:rsidRPr="00216793">
              <w:rPr>
                <w:rFonts w:eastAsia="MS Mincho"/>
                <w:szCs w:val="22"/>
              </w:rPr>
              <w:t>May 2011-August 2012</w:t>
            </w:r>
          </w:p>
        </w:tc>
      </w:tr>
    </w:tbl>
    <w:p w:rsidR="005F6D5F" w:rsidRPr="00216793" w:rsidRDefault="00C54ACF">
      <w:pPr>
        <w:pStyle w:val="JobTitle"/>
        <w:rPr>
          <w:rFonts w:eastAsia="MS Mincho"/>
          <w:szCs w:val="22"/>
        </w:rPr>
      </w:pPr>
      <w:r w:rsidRPr="00216793">
        <w:rPr>
          <w:rFonts w:eastAsia="MS Mincho"/>
          <w:szCs w:val="22"/>
        </w:rPr>
        <w:t>Floor Model/Cashier</w:t>
      </w:r>
    </w:p>
    <w:p w:rsidR="00C54ACF" w:rsidRPr="00216793" w:rsidRDefault="00C54ACF" w:rsidP="00C54ACF">
      <w:pPr>
        <w:pStyle w:val="JobDescriptionandResponsibilities"/>
        <w:numPr>
          <w:ilvl w:val="0"/>
          <w:numId w:val="30"/>
        </w:numPr>
        <w:rPr>
          <w:szCs w:val="22"/>
        </w:rPr>
      </w:pPr>
      <w:r w:rsidRPr="00216793">
        <w:rPr>
          <w:szCs w:val="22"/>
        </w:rPr>
        <w:t>Greeted customers</w:t>
      </w:r>
    </w:p>
    <w:p w:rsidR="00C54ACF" w:rsidRPr="00216793" w:rsidRDefault="00C54ACF" w:rsidP="00C54ACF">
      <w:pPr>
        <w:pStyle w:val="JobDescriptionandResponsibilities"/>
        <w:numPr>
          <w:ilvl w:val="0"/>
          <w:numId w:val="30"/>
        </w:numPr>
        <w:rPr>
          <w:szCs w:val="22"/>
        </w:rPr>
      </w:pPr>
      <w:r w:rsidRPr="00216793">
        <w:rPr>
          <w:szCs w:val="22"/>
        </w:rPr>
        <w:t>Totaled customers items</w:t>
      </w:r>
      <w:r w:rsidR="00610279" w:rsidRPr="00216793">
        <w:rPr>
          <w:szCs w:val="22"/>
        </w:rPr>
        <w:t>, handled money</w:t>
      </w:r>
    </w:p>
    <w:p w:rsidR="005F6D5F" w:rsidRPr="00216793" w:rsidRDefault="00C54ACF" w:rsidP="00C54ACF">
      <w:pPr>
        <w:pStyle w:val="JobDescriptionandResponsibilities"/>
        <w:numPr>
          <w:ilvl w:val="0"/>
          <w:numId w:val="30"/>
        </w:numPr>
        <w:rPr>
          <w:szCs w:val="22"/>
        </w:rPr>
      </w:pPr>
      <w:r w:rsidRPr="00216793">
        <w:rPr>
          <w:szCs w:val="22"/>
        </w:rPr>
        <w:t>Re-stocked shelves</w:t>
      </w:r>
    </w:p>
    <w:p w:rsidR="00C54ACF" w:rsidRPr="00216793" w:rsidRDefault="00C54ACF" w:rsidP="00C54ACF">
      <w:pPr>
        <w:pStyle w:val="JobDescriptionandResponsibilities"/>
        <w:ind w:left="72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06"/>
      </w:tblGrid>
      <w:tr w:rsidR="005F6D5F" w:rsidRPr="00216793">
        <w:tc>
          <w:tcPr>
            <w:tcW w:w="5328" w:type="dxa"/>
          </w:tcPr>
          <w:p w:rsidR="005F6D5F" w:rsidRPr="00216793" w:rsidRDefault="00C54ACF">
            <w:pPr>
              <w:pStyle w:val="BusinessName"/>
              <w:rPr>
                <w:rFonts w:eastAsia="MS Mincho"/>
                <w:szCs w:val="22"/>
              </w:rPr>
            </w:pPr>
            <w:r w:rsidRPr="00216793">
              <w:rPr>
                <w:rFonts w:eastAsia="MS Mincho"/>
                <w:szCs w:val="22"/>
              </w:rPr>
              <w:t>Hartselle Dixie Youth Baseball</w:t>
            </w:r>
          </w:p>
          <w:p w:rsidR="00C54ACF" w:rsidRPr="00216793" w:rsidRDefault="00C54ACF" w:rsidP="00C54ACF">
            <w:pPr>
              <w:pStyle w:val="BusinessName"/>
              <w:numPr>
                <w:ilvl w:val="0"/>
                <w:numId w:val="31"/>
              </w:numPr>
              <w:rPr>
                <w:rFonts w:eastAsia="MS Mincho"/>
                <w:szCs w:val="22"/>
              </w:rPr>
            </w:pPr>
            <w:r w:rsidRPr="00216793">
              <w:rPr>
                <w:rFonts w:eastAsia="MS Mincho"/>
                <w:szCs w:val="22"/>
              </w:rPr>
              <w:t>Hartselle, AL</w:t>
            </w:r>
          </w:p>
        </w:tc>
        <w:tc>
          <w:tcPr>
            <w:tcW w:w="5328" w:type="dxa"/>
          </w:tcPr>
          <w:p w:rsidR="005F6D5F" w:rsidRPr="00216793" w:rsidRDefault="00C54ACF">
            <w:pPr>
              <w:pStyle w:val="EmploymentDate"/>
              <w:rPr>
                <w:rFonts w:eastAsia="MS Mincho"/>
                <w:szCs w:val="22"/>
              </w:rPr>
            </w:pPr>
            <w:r w:rsidRPr="00216793">
              <w:rPr>
                <w:rFonts w:eastAsia="MS Mincho"/>
                <w:szCs w:val="22"/>
              </w:rPr>
              <w:t>Spring 2009, 2010, 2011, 2012</w:t>
            </w:r>
          </w:p>
        </w:tc>
      </w:tr>
    </w:tbl>
    <w:p w:rsidR="005F6D5F" w:rsidRPr="00216793" w:rsidRDefault="00C54ACF">
      <w:pPr>
        <w:pStyle w:val="JobTitle"/>
        <w:rPr>
          <w:rFonts w:eastAsia="MS Mincho"/>
          <w:szCs w:val="22"/>
        </w:rPr>
      </w:pPr>
      <w:r w:rsidRPr="00216793">
        <w:rPr>
          <w:rFonts w:eastAsia="MS Mincho"/>
          <w:szCs w:val="22"/>
        </w:rPr>
        <w:t>Concession Stand Worker</w:t>
      </w:r>
    </w:p>
    <w:p w:rsidR="005F6D5F" w:rsidRPr="00216793" w:rsidRDefault="00C54ACF" w:rsidP="00C54ACF">
      <w:pPr>
        <w:pStyle w:val="JobDescriptionandResponsibilities"/>
        <w:numPr>
          <w:ilvl w:val="0"/>
          <w:numId w:val="31"/>
        </w:numPr>
        <w:rPr>
          <w:szCs w:val="22"/>
        </w:rPr>
      </w:pPr>
      <w:r w:rsidRPr="00216793">
        <w:rPr>
          <w:szCs w:val="22"/>
        </w:rPr>
        <w:t xml:space="preserve">Served customers </w:t>
      </w:r>
    </w:p>
    <w:p w:rsidR="00C54ACF" w:rsidRPr="00216793" w:rsidRDefault="00C54ACF" w:rsidP="00C54ACF">
      <w:pPr>
        <w:pStyle w:val="JobDescriptionandResponsibilities"/>
        <w:numPr>
          <w:ilvl w:val="0"/>
          <w:numId w:val="31"/>
        </w:numPr>
        <w:rPr>
          <w:szCs w:val="22"/>
        </w:rPr>
      </w:pPr>
      <w:r w:rsidRPr="00216793">
        <w:rPr>
          <w:szCs w:val="22"/>
        </w:rPr>
        <w:t>Cleaned concession stand</w:t>
      </w:r>
    </w:p>
    <w:p w:rsidR="00C54ACF" w:rsidRPr="00216793" w:rsidRDefault="00610279" w:rsidP="00C54ACF">
      <w:pPr>
        <w:pStyle w:val="JobDescriptionandResponsibilities"/>
        <w:numPr>
          <w:ilvl w:val="0"/>
          <w:numId w:val="31"/>
        </w:numPr>
        <w:rPr>
          <w:szCs w:val="22"/>
        </w:rPr>
      </w:pPr>
      <w:r w:rsidRPr="00216793">
        <w:rPr>
          <w:szCs w:val="22"/>
        </w:rPr>
        <w:t>Handled money, giving customers change</w:t>
      </w:r>
    </w:p>
    <w:p w:rsidR="00A7256D" w:rsidRPr="00216793" w:rsidRDefault="00A7256D" w:rsidP="00A7256D">
      <w:pPr>
        <w:pStyle w:val="JobDescriptionandResponsibilities"/>
        <w:ind w:left="0"/>
        <w:rPr>
          <w:szCs w:val="22"/>
        </w:rPr>
      </w:pPr>
      <w:r w:rsidRPr="00216793">
        <w:rPr>
          <w:b/>
          <w:szCs w:val="22"/>
        </w:rPr>
        <w:t>Bath and Body Works</w:t>
      </w:r>
      <w:r w:rsidRPr="00216793">
        <w:rPr>
          <w:b/>
          <w:szCs w:val="22"/>
        </w:rPr>
        <w:tab/>
        <w:t xml:space="preserve">                                                                                                </w:t>
      </w:r>
      <w:r w:rsidR="00D310B7">
        <w:rPr>
          <w:b/>
          <w:szCs w:val="22"/>
        </w:rPr>
        <w:t xml:space="preserve">      </w:t>
      </w:r>
      <w:r w:rsidRPr="00216793">
        <w:rPr>
          <w:szCs w:val="22"/>
        </w:rPr>
        <w:t xml:space="preserve">October 2012 – </w:t>
      </w:r>
      <w:r w:rsidR="000F157C" w:rsidRPr="00216793">
        <w:rPr>
          <w:szCs w:val="22"/>
        </w:rPr>
        <w:t>February 2013</w:t>
      </w:r>
    </w:p>
    <w:p w:rsidR="00A7256D" w:rsidRPr="00216793" w:rsidRDefault="00A7256D" w:rsidP="00A7256D">
      <w:pPr>
        <w:pStyle w:val="JobDescriptionandResponsibilities"/>
        <w:numPr>
          <w:ilvl w:val="0"/>
          <w:numId w:val="39"/>
        </w:numPr>
        <w:rPr>
          <w:b/>
          <w:szCs w:val="22"/>
        </w:rPr>
      </w:pPr>
      <w:r w:rsidRPr="00216793">
        <w:rPr>
          <w:b/>
          <w:szCs w:val="22"/>
        </w:rPr>
        <w:t xml:space="preserve">Florence, AL </w:t>
      </w:r>
    </w:p>
    <w:p w:rsidR="00A7256D" w:rsidRPr="00216793" w:rsidRDefault="00A7256D" w:rsidP="00A7256D">
      <w:pPr>
        <w:pStyle w:val="JobDescriptionandResponsibilities"/>
        <w:ind w:left="0"/>
        <w:rPr>
          <w:b/>
          <w:szCs w:val="22"/>
        </w:rPr>
      </w:pPr>
      <w:r w:rsidRPr="00216793">
        <w:rPr>
          <w:b/>
          <w:szCs w:val="22"/>
          <w:u w:val="single"/>
        </w:rPr>
        <w:t>Sales Associate</w:t>
      </w:r>
    </w:p>
    <w:p w:rsidR="00A7256D" w:rsidRPr="00216793" w:rsidRDefault="00A7256D" w:rsidP="00A7256D">
      <w:pPr>
        <w:pStyle w:val="JobDescriptionandResponsibilities"/>
        <w:numPr>
          <w:ilvl w:val="0"/>
          <w:numId w:val="39"/>
        </w:numPr>
        <w:rPr>
          <w:b/>
          <w:szCs w:val="22"/>
        </w:rPr>
      </w:pPr>
      <w:r w:rsidRPr="00216793">
        <w:rPr>
          <w:szCs w:val="22"/>
        </w:rPr>
        <w:t>Sale product</w:t>
      </w:r>
    </w:p>
    <w:p w:rsidR="00A7256D" w:rsidRPr="00216793" w:rsidRDefault="00A7256D" w:rsidP="00A7256D">
      <w:pPr>
        <w:pStyle w:val="JobDescriptionandResponsibilities"/>
        <w:numPr>
          <w:ilvl w:val="0"/>
          <w:numId w:val="39"/>
        </w:numPr>
        <w:rPr>
          <w:b/>
          <w:szCs w:val="22"/>
        </w:rPr>
      </w:pPr>
      <w:r w:rsidRPr="00216793">
        <w:rPr>
          <w:szCs w:val="22"/>
        </w:rPr>
        <w:t>Replenish store</w:t>
      </w:r>
    </w:p>
    <w:p w:rsidR="00A7256D" w:rsidRPr="00D310B7" w:rsidRDefault="00A7256D" w:rsidP="00A7256D">
      <w:pPr>
        <w:pStyle w:val="JobDescriptionandResponsibilities"/>
        <w:numPr>
          <w:ilvl w:val="0"/>
          <w:numId w:val="39"/>
        </w:numPr>
        <w:rPr>
          <w:b/>
          <w:szCs w:val="22"/>
        </w:rPr>
      </w:pPr>
      <w:r w:rsidRPr="00216793">
        <w:rPr>
          <w:szCs w:val="22"/>
        </w:rPr>
        <w:t>Cashier</w:t>
      </w:r>
    </w:p>
    <w:p w:rsidR="00D310B7" w:rsidRDefault="00D310B7" w:rsidP="00D310B7">
      <w:pPr>
        <w:pStyle w:val="JobDescriptionandResponsibilities"/>
        <w:ind w:left="0"/>
        <w:rPr>
          <w:b/>
          <w:szCs w:val="22"/>
        </w:rPr>
      </w:pPr>
    </w:p>
    <w:p w:rsidR="00D310B7" w:rsidRPr="00AA0A8E" w:rsidRDefault="00D310B7" w:rsidP="00D310B7">
      <w:pPr>
        <w:pStyle w:val="JobDescriptionandResponsibilities"/>
        <w:ind w:left="0"/>
        <w:rPr>
          <w:szCs w:val="22"/>
        </w:rPr>
      </w:pPr>
      <w:r w:rsidRPr="00216793">
        <w:rPr>
          <w:b/>
          <w:szCs w:val="22"/>
        </w:rPr>
        <w:t>Babysitter/Nanny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 </w:t>
      </w:r>
      <w:r>
        <w:rPr>
          <w:szCs w:val="22"/>
        </w:rPr>
        <w:t>Spring 2013 – May 2015</w:t>
      </w:r>
    </w:p>
    <w:p w:rsidR="00D310B7" w:rsidRPr="00216793" w:rsidRDefault="00D310B7" w:rsidP="00D310B7">
      <w:pPr>
        <w:pStyle w:val="JobDescriptionandResponsibilities"/>
        <w:numPr>
          <w:ilvl w:val="0"/>
          <w:numId w:val="44"/>
        </w:numPr>
        <w:rPr>
          <w:b/>
          <w:szCs w:val="22"/>
        </w:rPr>
      </w:pPr>
      <w:r w:rsidRPr="00216793">
        <w:rPr>
          <w:b/>
          <w:szCs w:val="22"/>
        </w:rPr>
        <w:t>Florence, AL</w:t>
      </w:r>
    </w:p>
    <w:p w:rsidR="00D310B7" w:rsidRPr="00216793" w:rsidRDefault="00D310B7" w:rsidP="00D310B7">
      <w:pPr>
        <w:pStyle w:val="JobDescriptionandResponsibilities"/>
        <w:numPr>
          <w:ilvl w:val="0"/>
          <w:numId w:val="44"/>
        </w:numPr>
        <w:rPr>
          <w:b/>
          <w:szCs w:val="22"/>
        </w:rPr>
      </w:pPr>
      <w:r w:rsidRPr="00216793">
        <w:rPr>
          <w:szCs w:val="22"/>
        </w:rPr>
        <w:t>Pick up 2 girls from school weekly</w:t>
      </w:r>
    </w:p>
    <w:p w:rsidR="00D310B7" w:rsidRPr="00216793" w:rsidRDefault="00D310B7" w:rsidP="00D310B7">
      <w:pPr>
        <w:pStyle w:val="JobDescriptionandResponsibilities"/>
        <w:numPr>
          <w:ilvl w:val="0"/>
          <w:numId w:val="44"/>
        </w:numPr>
        <w:rPr>
          <w:b/>
          <w:szCs w:val="22"/>
        </w:rPr>
      </w:pPr>
      <w:r w:rsidRPr="00216793">
        <w:rPr>
          <w:szCs w:val="22"/>
        </w:rPr>
        <w:t>In summer, Had then two days a week 8:00 AM – 5:30 PM</w:t>
      </w:r>
    </w:p>
    <w:p w:rsidR="00D310B7" w:rsidRPr="00216793" w:rsidRDefault="00D310B7" w:rsidP="00D310B7">
      <w:pPr>
        <w:pStyle w:val="JobDescriptionandResponsibilities"/>
        <w:rPr>
          <w:b/>
          <w:szCs w:val="22"/>
        </w:rPr>
      </w:pPr>
    </w:p>
    <w:p w:rsidR="00EB5688" w:rsidRPr="00216793" w:rsidRDefault="00EB5688" w:rsidP="000F157C">
      <w:pPr>
        <w:pStyle w:val="JobDescriptionandResponsibilities"/>
        <w:ind w:left="6480" w:hanging="6480"/>
        <w:rPr>
          <w:szCs w:val="22"/>
        </w:rPr>
      </w:pPr>
      <w:r w:rsidRPr="00216793">
        <w:rPr>
          <w:b/>
          <w:szCs w:val="22"/>
        </w:rPr>
        <w:t xml:space="preserve">Legal </w:t>
      </w:r>
      <w:r w:rsidR="00D310B7">
        <w:rPr>
          <w:b/>
          <w:szCs w:val="22"/>
        </w:rPr>
        <w:t>Assistant</w:t>
      </w:r>
      <w:r w:rsidR="000F157C" w:rsidRPr="00216793">
        <w:rPr>
          <w:b/>
          <w:szCs w:val="22"/>
        </w:rPr>
        <w:t xml:space="preserve">– Johnson, Paseur &amp; Medley, LLC </w:t>
      </w:r>
      <w:r w:rsidR="000F157C" w:rsidRPr="00216793">
        <w:rPr>
          <w:b/>
          <w:szCs w:val="22"/>
        </w:rPr>
        <w:tab/>
      </w:r>
      <w:r w:rsidR="000F157C" w:rsidRPr="00216793">
        <w:rPr>
          <w:b/>
          <w:szCs w:val="22"/>
        </w:rPr>
        <w:tab/>
      </w:r>
      <w:r w:rsidR="00D310B7">
        <w:rPr>
          <w:b/>
          <w:szCs w:val="22"/>
        </w:rPr>
        <w:t xml:space="preserve">          </w:t>
      </w:r>
      <w:r w:rsidRPr="00216793">
        <w:rPr>
          <w:szCs w:val="22"/>
        </w:rPr>
        <w:t xml:space="preserve">September 2012 </w:t>
      </w:r>
      <w:r w:rsidR="00D310B7">
        <w:rPr>
          <w:szCs w:val="22"/>
        </w:rPr>
        <w:t>– May 2016</w:t>
      </w:r>
    </w:p>
    <w:p w:rsidR="00EB5688" w:rsidRPr="00216793" w:rsidRDefault="00EB5688" w:rsidP="00EB5688">
      <w:pPr>
        <w:pStyle w:val="JobDescriptionandResponsibilities"/>
        <w:numPr>
          <w:ilvl w:val="0"/>
          <w:numId w:val="40"/>
        </w:numPr>
        <w:rPr>
          <w:b/>
          <w:szCs w:val="22"/>
        </w:rPr>
      </w:pPr>
      <w:r w:rsidRPr="00216793">
        <w:rPr>
          <w:b/>
          <w:szCs w:val="22"/>
        </w:rPr>
        <w:t>Florence, AL</w:t>
      </w:r>
    </w:p>
    <w:p w:rsidR="00EB5688" w:rsidRPr="00216793" w:rsidRDefault="00EB5688" w:rsidP="00EB5688">
      <w:pPr>
        <w:pStyle w:val="JobDescriptionandResponsibilities"/>
        <w:ind w:left="360"/>
        <w:rPr>
          <w:szCs w:val="22"/>
        </w:rPr>
      </w:pPr>
      <w:r w:rsidRPr="00216793">
        <w:rPr>
          <w:b/>
          <w:szCs w:val="22"/>
          <w:u w:val="single"/>
        </w:rPr>
        <w:t>Assistant</w:t>
      </w:r>
    </w:p>
    <w:p w:rsidR="00EB5688" w:rsidRPr="00216793" w:rsidRDefault="00EB5688" w:rsidP="00EB5688">
      <w:pPr>
        <w:pStyle w:val="JobDescriptionandResponsibilities"/>
        <w:numPr>
          <w:ilvl w:val="0"/>
          <w:numId w:val="40"/>
        </w:numPr>
        <w:rPr>
          <w:szCs w:val="22"/>
        </w:rPr>
      </w:pPr>
      <w:r w:rsidRPr="00216793">
        <w:rPr>
          <w:szCs w:val="22"/>
        </w:rPr>
        <w:t xml:space="preserve">Prepare </w:t>
      </w:r>
      <w:r w:rsidR="00D310B7">
        <w:rPr>
          <w:szCs w:val="22"/>
        </w:rPr>
        <w:t xml:space="preserve">Legal </w:t>
      </w:r>
      <w:r w:rsidRPr="00216793">
        <w:rPr>
          <w:szCs w:val="22"/>
        </w:rPr>
        <w:t>Documents</w:t>
      </w:r>
      <w:r w:rsidR="00D310B7">
        <w:rPr>
          <w:szCs w:val="22"/>
        </w:rPr>
        <w:t xml:space="preserve"> (Deeds, Estate Documents, Domestic Documents, etc.) &amp; E-File documents</w:t>
      </w:r>
    </w:p>
    <w:p w:rsidR="00EB5688" w:rsidRDefault="00D310B7" w:rsidP="00EB5688">
      <w:pPr>
        <w:pStyle w:val="JobDescriptionandResponsibilities"/>
        <w:numPr>
          <w:ilvl w:val="0"/>
          <w:numId w:val="40"/>
        </w:numPr>
        <w:rPr>
          <w:szCs w:val="22"/>
        </w:rPr>
      </w:pPr>
      <w:r>
        <w:rPr>
          <w:szCs w:val="22"/>
        </w:rPr>
        <w:t>Schedule &amp; make appointments; Call clients; Responsible for answering majority of incoming calls</w:t>
      </w:r>
    </w:p>
    <w:p w:rsidR="00D310B7" w:rsidRDefault="00D310B7" w:rsidP="00EB5688">
      <w:pPr>
        <w:pStyle w:val="JobDescriptionandResponsibilities"/>
        <w:numPr>
          <w:ilvl w:val="0"/>
          <w:numId w:val="40"/>
        </w:numPr>
        <w:rPr>
          <w:szCs w:val="22"/>
        </w:rPr>
      </w:pPr>
      <w:r>
        <w:rPr>
          <w:szCs w:val="22"/>
        </w:rPr>
        <w:t>File documents at the Courthouse</w:t>
      </w:r>
    </w:p>
    <w:p w:rsidR="00D310B7" w:rsidRDefault="00D310B7" w:rsidP="00EB5688">
      <w:pPr>
        <w:pStyle w:val="JobDescriptionandResponsibilities"/>
        <w:numPr>
          <w:ilvl w:val="0"/>
          <w:numId w:val="40"/>
        </w:numPr>
        <w:rPr>
          <w:szCs w:val="22"/>
        </w:rPr>
      </w:pPr>
      <w:r>
        <w:rPr>
          <w:szCs w:val="22"/>
        </w:rPr>
        <w:t xml:space="preserve">Organize files </w:t>
      </w:r>
    </w:p>
    <w:p w:rsidR="000F157C" w:rsidRPr="00216793" w:rsidRDefault="000F157C" w:rsidP="00D310B7">
      <w:pPr>
        <w:pStyle w:val="JobDescriptionandResponsibilities"/>
        <w:ind w:left="0"/>
        <w:rPr>
          <w:b/>
          <w:szCs w:val="22"/>
        </w:rPr>
      </w:pPr>
    </w:p>
    <w:p w:rsidR="005F6D5F" w:rsidRPr="00216793" w:rsidRDefault="00CE017A">
      <w:pPr>
        <w:pStyle w:val="ResumeHeadings"/>
        <w:rPr>
          <w:sz w:val="22"/>
          <w:szCs w:val="22"/>
        </w:rPr>
      </w:pPr>
      <w:r w:rsidRPr="00216793">
        <w:rPr>
          <w:sz w:val="22"/>
          <w:szCs w:val="22"/>
        </w:rPr>
        <w:lastRenderedPageBreak/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15"/>
      </w:tblGrid>
      <w:tr w:rsidR="005F6D5F" w:rsidRPr="00216793">
        <w:tc>
          <w:tcPr>
            <w:tcW w:w="5328" w:type="dxa"/>
          </w:tcPr>
          <w:p w:rsidR="005F6D5F" w:rsidRPr="00216793" w:rsidRDefault="00610279">
            <w:pPr>
              <w:pStyle w:val="BusinessName"/>
              <w:rPr>
                <w:rFonts w:eastAsia="MS Mincho"/>
                <w:szCs w:val="22"/>
              </w:rPr>
            </w:pPr>
            <w:r w:rsidRPr="00216793">
              <w:rPr>
                <w:rFonts w:eastAsia="MS Mincho"/>
                <w:szCs w:val="22"/>
              </w:rPr>
              <w:t>Hartselle High School, Hartselle</w:t>
            </w:r>
            <w:r w:rsidR="00CE017A" w:rsidRPr="00216793">
              <w:rPr>
                <w:rFonts w:eastAsia="MS Mincho"/>
                <w:szCs w:val="22"/>
              </w:rPr>
              <w:t xml:space="preserve">, </w:t>
            </w:r>
            <w:r w:rsidRPr="00216793">
              <w:rPr>
                <w:rFonts w:eastAsia="MS Mincho"/>
                <w:szCs w:val="22"/>
              </w:rPr>
              <w:t>AL</w:t>
            </w:r>
          </w:p>
        </w:tc>
        <w:tc>
          <w:tcPr>
            <w:tcW w:w="5328" w:type="dxa"/>
          </w:tcPr>
          <w:p w:rsidR="005F6D5F" w:rsidRPr="00216793" w:rsidRDefault="00D310B7" w:rsidP="00D310B7">
            <w:pPr>
              <w:pStyle w:val="EmploymentDate"/>
              <w:jc w:val="center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                                             </w:t>
            </w:r>
            <w:r w:rsidR="00610279" w:rsidRPr="00216793">
              <w:rPr>
                <w:rFonts w:eastAsia="MS Mincho"/>
                <w:szCs w:val="22"/>
              </w:rPr>
              <w:t>2009-2012</w:t>
            </w:r>
          </w:p>
        </w:tc>
      </w:tr>
    </w:tbl>
    <w:p w:rsidR="005F6D5F" w:rsidRDefault="00610279" w:rsidP="00610279">
      <w:pPr>
        <w:pStyle w:val="JobDescriptionandResponsibilities"/>
        <w:ind w:left="0"/>
        <w:rPr>
          <w:szCs w:val="22"/>
        </w:rPr>
      </w:pPr>
      <w:r w:rsidRPr="00216793">
        <w:rPr>
          <w:b/>
          <w:szCs w:val="22"/>
        </w:rPr>
        <w:t>University of North</w:t>
      </w:r>
      <w:r w:rsidR="00D310B7">
        <w:rPr>
          <w:b/>
          <w:szCs w:val="22"/>
        </w:rPr>
        <w:t xml:space="preserve"> Alabama, Florence, AL</w:t>
      </w:r>
      <w:r w:rsidR="00D310B7">
        <w:rPr>
          <w:b/>
          <w:szCs w:val="22"/>
        </w:rPr>
        <w:tab/>
      </w:r>
      <w:r w:rsidR="00D310B7">
        <w:rPr>
          <w:b/>
          <w:szCs w:val="22"/>
        </w:rPr>
        <w:tab/>
      </w:r>
      <w:r w:rsidR="00D310B7">
        <w:rPr>
          <w:b/>
          <w:szCs w:val="22"/>
        </w:rPr>
        <w:tab/>
      </w:r>
      <w:r w:rsidR="00D310B7">
        <w:rPr>
          <w:b/>
          <w:szCs w:val="22"/>
        </w:rPr>
        <w:tab/>
      </w:r>
      <w:r w:rsidR="00D310B7">
        <w:rPr>
          <w:b/>
          <w:szCs w:val="22"/>
        </w:rPr>
        <w:tab/>
      </w:r>
      <w:r w:rsidR="00D310B7">
        <w:rPr>
          <w:b/>
          <w:szCs w:val="22"/>
        </w:rPr>
        <w:tab/>
      </w:r>
      <w:r w:rsidR="00D310B7">
        <w:rPr>
          <w:b/>
          <w:szCs w:val="22"/>
        </w:rPr>
        <w:tab/>
      </w:r>
      <w:r w:rsidR="00D310B7">
        <w:rPr>
          <w:szCs w:val="22"/>
        </w:rPr>
        <w:t>2012-Present</w:t>
      </w:r>
    </w:p>
    <w:p w:rsidR="00D310B7" w:rsidRPr="00216793" w:rsidRDefault="00D310B7" w:rsidP="00610279">
      <w:pPr>
        <w:pStyle w:val="JobDescriptionandResponsibilities"/>
        <w:ind w:left="0"/>
        <w:rPr>
          <w:szCs w:val="22"/>
        </w:rPr>
      </w:pPr>
      <w:r>
        <w:rPr>
          <w:szCs w:val="22"/>
        </w:rPr>
        <w:tab/>
        <w:t xml:space="preserve">(Currently only taking online classes in </w:t>
      </w:r>
      <w:proofErr w:type="gramStart"/>
      <w:r>
        <w:rPr>
          <w:szCs w:val="22"/>
        </w:rPr>
        <w:t>Fall</w:t>
      </w:r>
      <w:proofErr w:type="gramEnd"/>
      <w:r>
        <w:rPr>
          <w:szCs w:val="22"/>
        </w:rPr>
        <w:t xml:space="preserve"> 2016)</w:t>
      </w:r>
    </w:p>
    <w:p w:rsidR="00610279" w:rsidRPr="00216793" w:rsidRDefault="0069123C" w:rsidP="00610279">
      <w:pPr>
        <w:pStyle w:val="JobDescriptionandResponsibilities"/>
        <w:numPr>
          <w:ilvl w:val="0"/>
          <w:numId w:val="33"/>
        </w:numPr>
        <w:rPr>
          <w:szCs w:val="22"/>
        </w:rPr>
      </w:pPr>
      <w:r w:rsidRPr="00216793">
        <w:rPr>
          <w:szCs w:val="22"/>
        </w:rPr>
        <w:t>Major</w:t>
      </w:r>
      <w:r w:rsidR="00CB6DD0" w:rsidRPr="00216793">
        <w:rPr>
          <w:szCs w:val="22"/>
        </w:rPr>
        <w:t xml:space="preserve">- </w:t>
      </w:r>
      <w:r w:rsidR="00610279" w:rsidRPr="00216793">
        <w:rPr>
          <w:szCs w:val="22"/>
        </w:rPr>
        <w:t>Political Science</w:t>
      </w:r>
    </w:p>
    <w:p w:rsidR="00610279" w:rsidRPr="00216793" w:rsidRDefault="00CB6DD0" w:rsidP="00610279">
      <w:pPr>
        <w:pStyle w:val="JobDescriptionandResponsibilities"/>
        <w:numPr>
          <w:ilvl w:val="0"/>
          <w:numId w:val="33"/>
        </w:numPr>
        <w:rPr>
          <w:szCs w:val="22"/>
        </w:rPr>
      </w:pPr>
      <w:r w:rsidRPr="00216793">
        <w:rPr>
          <w:szCs w:val="22"/>
        </w:rPr>
        <w:t>Minor-</w:t>
      </w:r>
      <w:r w:rsidR="00A7256D" w:rsidRPr="00216793">
        <w:rPr>
          <w:szCs w:val="22"/>
        </w:rPr>
        <w:t xml:space="preserve"> Legal Studies</w:t>
      </w:r>
    </w:p>
    <w:p w:rsidR="005F6D5F" w:rsidRPr="00216793" w:rsidRDefault="00BB3574">
      <w:pPr>
        <w:pStyle w:val="ResumeHeadings"/>
        <w:rPr>
          <w:sz w:val="22"/>
          <w:szCs w:val="22"/>
        </w:rPr>
      </w:pPr>
      <w:r w:rsidRPr="00216793">
        <w:rPr>
          <w:sz w:val="22"/>
          <w:szCs w:val="22"/>
        </w:rPr>
        <w:t>Skills</w:t>
      </w:r>
    </w:p>
    <w:p w:rsidR="00BB3574" w:rsidRPr="00216793" w:rsidRDefault="00D310B7" w:rsidP="000F157C">
      <w:pPr>
        <w:pStyle w:val="JobDescriptionandResponsibilities"/>
        <w:numPr>
          <w:ilvl w:val="0"/>
          <w:numId w:val="37"/>
        </w:numPr>
        <w:rPr>
          <w:szCs w:val="22"/>
        </w:rPr>
      </w:pPr>
      <w:r>
        <w:rPr>
          <w:szCs w:val="22"/>
        </w:rPr>
        <w:t>4 years of Legal field experience</w:t>
      </w:r>
    </w:p>
    <w:p w:rsidR="00EB5688" w:rsidRDefault="00D310B7" w:rsidP="00D310B7">
      <w:pPr>
        <w:pStyle w:val="JobDescriptionandResponsibilities"/>
        <w:numPr>
          <w:ilvl w:val="0"/>
          <w:numId w:val="37"/>
        </w:numPr>
        <w:rPr>
          <w:szCs w:val="22"/>
        </w:rPr>
      </w:pPr>
      <w:r>
        <w:rPr>
          <w:szCs w:val="22"/>
        </w:rPr>
        <w:t>Dependent &amp; good work ethic</w:t>
      </w:r>
    </w:p>
    <w:p w:rsidR="00D310B7" w:rsidRPr="00D310B7" w:rsidRDefault="00D310B7" w:rsidP="00D310B7">
      <w:pPr>
        <w:pStyle w:val="JobDescriptionandResponsibilities"/>
        <w:numPr>
          <w:ilvl w:val="0"/>
          <w:numId w:val="37"/>
        </w:numPr>
        <w:rPr>
          <w:szCs w:val="22"/>
        </w:rPr>
      </w:pPr>
      <w:r>
        <w:rPr>
          <w:szCs w:val="22"/>
        </w:rPr>
        <w:t xml:space="preserve">Proficient in all Microsoft Programs </w:t>
      </w:r>
    </w:p>
    <w:p w:rsidR="00AA0A8E" w:rsidRDefault="00AA0A8E" w:rsidP="00EB5688">
      <w:pPr>
        <w:pStyle w:val="JobDescriptionandResponsibilities"/>
        <w:ind w:left="1296"/>
        <w:rPr>
          <w:szCs w:val="22"/>
        </w:rPr>
      </w:pPr>
    </w:p>
    <w:p w:rsidR="00AA0A8E" w:rsidRPr="00AA0A8E" w:rsidRDefault="00AA0A8E" w:rsidP="00AA0A8E">
      <w:pPr>
        <w:pStyle w:val="JobDescriptionandResponsibilities"/>
        <w:rPr>
          <w:b/>
          <w:sz w:val="28"/>
          <w:szCs w:val="28"/>
          <w:u w:val="single"/>
        </w:rPr>
      </w:pPr>
      <w:r w:rsidRPr="00AA0A8E">
        <w:rPr>
          <w:b/>
          <w:sz w:val="28"/>
          <w:szCs w:val="28"/>
          <w:u w:val="single"/>
        </w:rPr>
        <w:t>References:</w:t>
      </w:r>
    </w:p>
    <w:p w:rsidR="00AA0A8E" w:rsidRDefault="00AA0A8E" w:rsidP="00AA0A8E">
      <w:pPr>
        <w:pStyle w:val="JobDescriptionandResponsibilities"/>
        <w:rPr>
          <w:szCs w:val="22"/>
        </w:rPr>
      </w:pPr>
    </w:p>
    <w:p w:rsidR="00AA0A8E" w:rsidRDefault="00AA0A8E" w:rsidP="00AA0A8E">
      <w:pPr>
        <w:pStyle w:val="JobDescriptionandResponsibilities"/>
        <w:rPr>
          <w:szCs w:val="22"/>
        </w:rPr>
      </w:pPr>
      <w:r>
        <w:rPr>
          <w:szCs w:val="22"/>
        </w:rPr>
        <w:t>Keith Medley – Attorney at Law – (256) 766-3131 or (256) 762-4710</w:t>
      </w:r>
    </w:p>
    <w:p w:rsidR="00AA0A8E" w:rsidRDefault="00AA0A8E" w:rsidP="00AA0A8E">
      <w:pPr>
        <w:pStyle w:val="JobDescriptionandResponsibilities"/>
        <w:rPr>
          <w:szCs w:val="22"/>
        </w:rPr>
      </w:pPr>
      <w:r>
        <w:rPr>
          <w:szCs w:val="22"/>
        </w:rPr>
        <w:t>Deborah Bell Paseur – Attorney at Law – (256) 766-3131 or (256) 762-2460</w:t>
      </w:r>
    </w:p>
    <w:p w:rsidR="00AA0A8E" w:rsidRDefault="00AA0A8E" w:rsidP="00AA0A8E">
      <w:pPr>
        <w:pStyle w:val="JobDescriptionandResponsibilities"/>
        <w:rPr>
          <w:szCs w:val="22"/>
        </w:rPr>
      </w:pPr>
      <w:r>
        <w:rPr>
          <w:szCs w:val="22"/>
        </w:rPr>
        <w:t xml:space="preserve">Adam </w:t>
      </w:r>
      <w:proofErr w:type="spellStart"/>
      <w:r>
        <w:rPr>
          <w:szCs w:val="22"/>
        </w:rPr>
        <w:t>Burchell</w:t>
      </w:r>
      <w:proofErr w:type="spellEnd"/>
      <w:r>
        <w:rPr>
          <w:szCs w:val="22"/>
        </w:rPr>
        <w:t xml:space="preserve"> – Attorney at Law – (256) 766-3131 or (256) 810-0972</w:t>
      </w:r>
    </w:p>
    <w:p w:rsidR="00AA0A8E" w:rsidRPr="00216793" w:rsidRDefault="00AA0A8E" w:rsidP="00AA0A8E">
      <w:pPr>
        <w:pStyle w:val="JobDescriptionandResponsibilities"/>
        <w:rPr>
          <w:szCs w:val="22"/>
        </w:rPr>
      </w:pPr>
      <w:r>
        <w:rPr>
          <w:szCs w:val="22"/>
        </w:rPr>
        <w:t xml:space="preserve">Whitney </w:t>
      </w:r>
      <w:proofErr w:type="spellStart"/>
      <w:r>
        <w:rPr>
          <w:szCs w:val="22"/>
        </w:rPr>
        <w:t>Mangina</w:t>
      </w:r>
      <w:proofErr w:type="spellEnd"/>
      <w:r>
        <w:rPr>
          <w:szCs w:val="22"/>
        </w:rPr>
        <w:t xml:space="preserve"> – (256) 710-8572</w:t>
      </w:r>
    </w:p>
    <w:sectPr w:rsidR="00AA0A8E" w:rsidRPr="00216793" w:rsidSect="005F6D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6A" w:rsidRDefault="00354C6A">
      <w:r>
        <w:separator/>
      </w:r>
    </w:p>
  </w:endnote>
  <w:endnote w:type="continuationSeparator" w:id="0">
    <w:p w:rsidR="00354C6A" w:rsidRDefault="0035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5F" w:rsidRDefault="005F6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5F" w:rsidRDefault="005F6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5F" w:rsidRDefault="005F6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6A" w:rsidRDefault="00354C6A">
      <w:r>
        <w:separator/>
      </w:r>
    </w:p>
  </w:footnote>
  <w:footnote w:type="continuationSeparator" w:id="0">
    <w:p w:rsidR="00354C6A" w:rsidRDefault="0035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5F" w:rsidRDefault="005F6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5F" w:rsidRDefault="005F6D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5F" w:rsidRDefault="005F6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C464D"/>
    <w:multiLevelType w:val="hybridMultilevel"/>
    <w:tmpl w:val="746A721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FD6043"/>
    <w:multiLevelType w:val="hybridMultilevel"/>
    <w:tmpl w:val="FA4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B672B"/>
    <w:multiLevelType w:val="hybridMultilevel"/>
    <w:tmpl w:val="4106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4F34D6"/>
    <w:multiLevelType w:val="hybridMultilevel"/>
    <w:tmpl w:val="82D2198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155E6D4E"/>
    <w:multiLevelType w:val="hybridMultilevel"/>
    <w:tmpl w:val="3CBC50B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762CA5"/>
    <w:multiLevelType w:val="hybridMultilevel"/>
    <w:tmpl w:val="FD1E1DD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122F6"/>
    <w:multiLevelType w:val="hybridMultilevel"/>
    <w:tmpl w:val="3FA6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31DE6"/>
    <w:multiLevelType w:val="hybridMultilevel"/>
    <w:tmpl w:val="C430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F071A"/>
    <w:multiLevelType w:val="hybridMultilevel"/>
    <w:tmpl w:val="5FA22144"/>
    <w:lvl w:ilvl="0" w:tplc="8D8A6C3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65CCE"/>
    <w:multiLevelType w:val="hybridMultilevel"/>
    <w:tmpl w:val="46602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FB3EC6"/>
    <w:multiLevelType w:val="hybridMultilevel"/>
    <w:tmpl w:val="0AA26D4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17A07"/>
    <w:multiLevelType w:val="hybridMultilevel"/>
    <w:tmpl w:val="6232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15A23"/>
    <w:multiLevelType w:val="hybridMultilevel"/>
    <w:tmpl w:val="52DAF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478EA"/>
    <w:multiLevelType w:val="hybridMultilevel"/>
    <w:tmpl w:val="02D889D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9" w15:restartNumberingAfterBreak="0">
    <w:nsid w:val="664B1BBD"/>
    <w:multiLevelType w:val="hybridMultilevel"/>
    <w:tmpl w:val="B3CE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271A2"/>
    <w:multiLevelType w:val="hybridMultilevel"/>
    <w:tmpl w:val="58B8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2"/>
  </w:num>
  <w:num w:numId="3">
    <w:abstractNumId w:val="21"/>
  </w:num>
  <w:num w:numId="4">
    <w:abstractNumId w:val="25"/>
  </w:num>
  <w:num w:numId="5">
    <w:abstractNumId w:val="40"/>
  </w:num>
  <w:num w:numId="6">
    <w:abstractNumId w:val="15"/>
  </w:num>
  <w:num w:numId="7">
    <w:abstractNumId w:val="22"/>
  </w:num>
  <w:num w:numId="8">
    <w:abstractNumId w:val="19"/>
  </w:num>
  <w:num w:numId="9">
    <w:abstractNumId w:val="20"/>
  </w:num>
  <w:num w:numId="10">
    <w:abstractNumId w:val="37"/>
  </w:num>
  <w:num w:numId="11">
    <w:abstractNumId w:val="30"/>
  </w:num>
  <w:num w:numId="12">
    <w:abstractNumId w:val="33"/>
  </w:num>
  <w:num w:numId="13">
    <w:abstractNumId w:val="29"/>
  </w:num>
  <w:num w:numId="14">
    <w:abstractNumId w:val="0"/>
  </w:num>
  <w:num w:numId="15">
    <w:abstractNumId w:val="43"/>
  </w:num>
  <w:num w:numId="16">
    <w:abstractNumId w:val="2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36"/>
  </w:num>
  <w:num w:numId="28">
    <w:abstractNumId w:val="1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10"/>
  </w:num>
  <w:num w:numId="33">
    <w:abstractNumId w:val="35"/>
  </w:num>
  <w:num w:numId="34">
    <w:abstractNumId w:val="24"/>
  </w:num>
  <w:num w:numId="35">
    <w:abstractNumId w:val="17"/>
  </w:num>
  <w:num w:numId="36">
    <w:abstractNumId w:val="38"/>
  </w:num>
  <w:num w:numId="37">
    <w:abstractNumId w:val="32"/>
  </w:num>
  <w:num w:numId="38">
    <w:abstractNumId w:val="39"/>
  </w:num>
  <w:num w:numId="39">
    <w:abstractNumId w:val="41"/>
  </w:num>
  <w:num w:numId="40">
    <w:abstractNumId w:val="28"/>
  </w:num>
  <w:num w:numId="41">
    <w:abstractNumId w:val="34"/>
  </w:num>
  <w:num w:numId="42">
    <w:abstractNumId w:val="31"/>
  </w:num>
  <w:num w:numId="43">
    <w:abstractNumId w:val="1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CF"/>
    <w:rsid w:val="00070AC0"/>
    <w:rsid w:val="00072F16"/>
    <w:rsid w:val="000B6630"/>
    <w:rsid w:val="000D3429"/>
    <w:rsid w:val="000E7D84"/>
    <w:rsid w:val="000F157C"/>
    <w:rsid w:val="00125DBC"/>
    <w:rsid w:val="00127EA1"/>
    <w:rsid w:val="00155FCB"/>
    <w:rsid w:val="0020557E"/>
    <w:rsid w:val="00216793"/>
    <w:rsid w:val="00354C6A"/>
    <w:rsid w:val="00543132"/>
    <w:rsid w:val="005F6D5F"/>
    <w:rsid w:val="00610279"/>
    <w:rsid w:val="0069123C"/>
    <w:rsid w:val="006D217A"/>
    <w:rsid w:val="00772453"/>
    <w:rsid w:val="00866AA3"/>
    <w:rsid w:val="00873717"/>
    <w:rsid w:val="009F50A9"/>
    <w:rsid w:val="00A7256D"/>
    <w:rsid w:val="00AA0A8E"/>
    <w:rsid w:val="00AA5154"/>
    <w:rsid w:val="00BB3574"/>
    <w:rsid w:val="00C54ACF"/>
    <w:rsid w:val="00CB6DD0"/>
    <w:rsid w:val="00CC4F44"/>
    <w:rsid w:val="00CE017A"/>
    <w:rsid w:val="00D310B7"/>
    <w:rsid w:val="00D574E7"/>
    <w:rsid w:val="00EB5688"/>
    <w:rsid w:val="00FA136A"/>
    <w:rsid w:val="00FC7CD4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EEB1C7-C67A-4F74-A687-0D186108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5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F6D5F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5F6D5F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F6D5F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F6D5F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5F6D5F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F6D5F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F6D5F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F6D5F"/>
    <w:rPr>
      <w:rFonts w:ascii="Courier New" w:hAnsi="Courier New" w:cs="Courier New"/>
    </w:rPr>
  </w:style>
  <w:style w:type="paragraph" w:styleId="Title">
    <w:name w:val="Title"/>
    <w:basedOn w:val="Normal"/>
    <w:qFormat/>
    <w:rsid w:val="005F6D5F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5F6D5F"/>
    <w:rPr>
      <w:color w:val="0000FF"/>
      <w:u w:val="single"/>
    </w:rPr>
  </w:style>
  <w:style w:type="paragraph" w:styleId="BodyText">
    <w:name w:val="Body Text"/>
    <w:basedOn w:val="Normal"/>
    <w:semiHidden/>
    <w:rsid w:val="005F6D5F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5F6D5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D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D5F"/>
    <w:rPr>
      <w:sz w:val="24"/>
      <w:szCs w:val="24"/>
    </w:rPr>
  </w:style>
  <w:style w:type="paragraph" w:customStyle="1" w:styleId="Name">
    <w:name w:val="Name"/>
    <w:basedOn w:val="PlainText"/>
    <w:autoRedefine/>
    <w:rsid w:val="00CB6DD0"/>
    <w:pPr>
      <w:jc w:val="center"/>
    </w:pPr>
    <w:rPr>
      <w:rFonts w:ascii="Garamond" w:hAnsi="Garamond" w:cs="Times New Roman"/>
      <w:b/>
      <w:bCs/>
      <w:spacing w:val="20"/>
      <w:sz w:val="40"/>
      <w:szCs w:val="40"/>
    </w:rPr>
  </w:style>
  <w:style w:type="character" w:customStyle="1" w:styleId="JobTextChar">
    <w:name w:val="Job Text Char"/>
    <w:basedOn w:val="PlainTextChar"/>
    <w:link w:val="JobText"/>
    <w:rsid w:val="005F6D5F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F6D5F"/>
    <w:pPr>
      <w:spacing w:before="60" w:after="60"/>
      <w:jc w:val="both"/>
    </w:pPr>
    <w:rPr>
      <w:rFonts w:ascii="Verdana" w:hAnsi="Verdana"/>
      <w:sz w:val="19"/>
    </w:rPr>
  </w:style>
  <w:style w:type="paragraph" w:customStyle="1" w:styleId="JobTitle">
    <w:name w:val="Job Title"/>
    <w:basedOn w:val="PlainText"/>
    <w:rsid w:val="005F6D5F"/>
    <w:pPr>
      <w:spacing w:before="180"/>
      <w:jc w:val="both"/>
    </w:pPr>
    <w:rPr>
      <w:rFonts w:ascii="Garamond" w:hAnsi="Garamond"/>
      <w:b/>
      <w:bCs/>
      <w:sz w:val="22"/>
      <w:szCs w:val="19"/>
      <w:u w:val="single"/>
    </w:rPr>
  </w:style>
  <w:style w:type="paragraph" w:customStyle="1" w:styleId="Address">
    <w:name w:val="Address"/>
    <w:basedOn w:val="JobTitle"/>
    <w:rsid w:val="005F6D5F"/>
    <w:pPr>
      <w:spacing w:before="0"/>
      <w:jc w:val="center"/>
    </w:pPr>
    <w:rPr>
      <w:u w:val="none"/>
    </w:rPr>
  </w:style>
  <w:style w:type="paragraph" w:customStyle="1" w:styleId="SectionHeader">
    <w:name w:val="Section Header"/>
    <w:basedOn w:val="PlainText"/>
    <w:rsid w:val="005F6D5F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F6D5F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5F6D5F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F6D5F"/>
    <w:pPr>
      <w:pBdr>
        <w:bottom w:val="thickThinSmallGap" w:sz="24" w:space="1" w:color="auto"/>
      </w:pBdr>
      <w:spacing w:before="480" w:after="120"/>
      <w:jc w:val="right"/>
    </w:pPr>
    <w:rPr>
      <w:rFonts w:ascii="Garamond" w:hAnsi="Garamond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5F6D5F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5F6D5F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5F6D5F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F6D5F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D5F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">
    <w:name w:val="Business Name"/>
    <w:basedOn w:val="Location"/>
    <w:qFormat/>
    <w:rsid w:val="005F6D5F"/>
    <w:pPr>
      <w:spacing w:before="120"/>
    </w:pPr>
    <w:rPr>
      <w:rFonts w:ascii="Garamond" w:hAnsi="Garamond"/>
      <w:b/>
      <w:sz w:val="22"/>
    </w:rPr>
  </w:style>
  <w:style w:type="table" w:styleId="TableGrid">
    <w:name w:val="Table Grid"/>
    <w:basedOn w:val="TableNormal"/>
    <w:uiPriority w:val="59"/>
    <w:rsid w:val="005F6D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loymentDate">
    <w:name w:val="Employment Date"/>
    <w:basedOn w:val="BusinessName"/>
    <w:rsid w:val="005F6D5F"/>
    <w:pPr>
      <w:jc w:val="right"/>
    </w:pPr>
    <w:rPr>
      <w:rFonts w:cs="Times New Roman"/>
      <w:b w:val="0"/>
      <w:bCs/>
    </w:rPr>
  </w:style>
  <w:style w:type="paragraph" w:customStyle="1" w:styleId="JobDescriptionandResponsibilities">
    <w:name w:val="Job Description and Responsibilities"/>
    <w:basedOn w:val="JobTitle"/>
    <w:qFormat/>
    <w:rsid w:val="005F6D5F"/>
    <w:pPr>
      <w:spacing w:before="60"/>
      <w:ind w:left="576"/>
    </w:pPr>
    <w:rPr>
      <w:rFonts w:eastAsia="MS Mincho"/>
      <w:b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chapman@una.ed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son\AppData\Roaming\Microsoft\Templates\Basic%20Resume%20Template%20Format%2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52BDAD85-71E2-4747-B5BB-8AEAB4B94350</TemplateGUID>
    <TemplateBuildVersion>9</TemplateBuildVersion>
    <TemplateBuildDate>2011-04-08T14:40:08.2806657-04:00</TemplateBuildDate>
  </TemplateProperties>
</MonsterProperties>
</file>

<file path=customXml/itemProps1.xml><?xml version="1.0" encoding="utf-8"?>
<ds:datastoreItem xmlns:ds="http://schemas.openxmlformats.org/officeDocument/2006/customXml" ds:itemID="{AF3D2CF8-E2E7-4820-9E05-518317C29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244A2-FC36-4A8F-A8E5-B0AD76471A52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Template Format 2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Template Format 2</vt:lpstr>
    </vt:vector>
  </TitlesOfParts>
  <Company>Microsoft</Company>
  <LinksUpToDate>false</LinksUpToDate>
  <CharactersWithSpaces>1858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Template Format 2</dc:title>
  <dc:creator>Carson</dc:creator>
  <cp:lastModifiedBy>Kathy</cp:lastModifiedBy>
  <cp:revision>2</cp:revision>
  <cp:lastPrinted>2012-10-02T22:42:00Z</cp:lastPrinted>
  <dcterms:created xsi:type="dcterms:W3CDTF">2017-03-15T15:29:00Z</dcterms:created>
  <dcterms:modified xsi:type="dcterms:W3CDTF">2017-03-15T15:29:00Z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TC027167899991</vt:lpwstr>
  </property>
</Properties>
</file>