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B2614D" w:rsidRDefault="003905E3" w:rsidP="00246C7F">
      <w:pPr>
        <w:pStyle w:val="Title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2614D">
        <w:rPr>
          <w:rFonts w:ascii="Times New Roman" w:hAnsi="Times New Roman" w:cs="Times New Roman"/>
          <w:color w:val="auto"/>
        </w:rPr>
        <w:t>Anna Reid Hall</w:t>
      </w:r>
    </w:p>
    <w:p w:rsidR="003905E3" w:rsidRPr="00B2614D" w:rsidRDefault="003905E3" w:rsidP="00B2614D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603 Sunburst Circle, Brownsboro, Alabama 35741</w:t>
      </w:r>
    </w:p>
    <w:p w:rsidR="003905E3" w:rsidRPr="00B2614D" w:rsidRDefault="003905E3" w:rsidP="00B2614D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256-426-1943</w:t>
      </w:r>
    </w:p>
    <w:p w:rsidR="00141A4C" w:rsidRPr="00B2614D" w:rsidRDefault="003905E3" w:rsidP="00B2614D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annareidh@gmail.com</w:t>
      </w:r>
    </w:p>
    <w:p w:rsidR="006270A9" w:rsidRPr="00B2614D" w:rsidRDefault="00C940B5" w:rsidP="00141A4C">
      <w:pPr>
        <w:pStyle w:val="Heading1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alias w:val="Objective:"/>
          <w:tag w:val="Objective:"/>
          <w:id w:val="-731932020"/>
          <w:placeholder>
            <w:docPart w:val="DDFB6B41F1DB4E70973221E5E5E7C592"/>
          </w:placeholder>
          <w:temporary/>
          <w:showingPlcHdr/>
        </w:sdtPr>
        <w:sdtEndPr/>
        <w:sdtContent>
          <w:r w:rsidR="009D5933" w:rsidRPr="00B2614D">
            <w:rPr>
              <w:rFonts w:ascii="Times New Roman" w:hAnsi="Times New Roman" w:cs="Times New Roman"/>
              <w:color w:val="auto"/>
            </w:rPr>
            <w:t>Objective</w:t>
          </w:r>
        </w:sdtContent>
      </w:sdt>
    </w:p>
    <w:p w:rsidR="006270A9" w:rsidRPr="00B2614D" w:rsidRDefault="0000718B" w:rsidP="00B2614D">
      <w:pPr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Responsible and mature high school student seeking summer e</w:t>
      </w:r>
      <w:r w:rsidR="00246C7F" w:rsidRPr="00B2614D">
        <w:rPr>
          <w:rFonts w:ascii="Times New Roman" w:hAnsi="Times New Roman" w:cs="Times New Roman"/>
          <w:color w:val="auto"/>
        </w:rPr>
        <w:t>mployment and Co-Op opportunity</w:t>
      </w:r>
      <w:r w:rsidR="00E2481D" w:rsidRPr="00B2614D">
        <w:rPr>
          <w:rFonts w:ascii="Times New Roman" w:hAnsi="Times New Roman" w:cs="Times New Roman"/>
          <w:color w:val="auto"/>
        </w:rPr>
        <w:t xml:space="preserve"> </w:t>
      </w:r>
      <w:r w:rsidR="003905E3" w:rsidRPr="00B2614D">
        <w:rPr>
          <w:rFonts w:ascii="Times New Roman" w:hAnsi="Times New Roman" w:cs="Times New Roman"/>
          <w:color w:val="auto"/>
        </w:rPr>
        <w:t>to gain experience, responsibility and knowledge</w:t>
      </w:r>
      <w:r w:rsidR="006225C2" w:rsidRPr="00B2614D">
        <w:rPr>
          <w:rFonts w:ascii="Times New Roman" w:hAnsi="Times New Roman" w:cs="Times New Roman"/>
          <w:color w:val="auto"/>
        </w:rPr>
        <w:t xml:space="preserve"> in the field </w:t>
      </w:r>
      <w:r w:rsidR="00777DCB" w:rsidRPr="00B2614D">
        <w:rPr>
          <w:rFonts w:ascii="Times New Roman" w:hAnsi="Times New Roman" w:cs="Times New Roman"/>
          <w:color w:val="auto"/>
        </w:rPr>
        <w:t>of</w:t>
      </w:r>
      <w:r w:rsidR="004F6EE6" w:rsidRPr="00B2614D">
        <w:rPr>
          <w:rFonts w:ascii="Times New Roman" w:hAnsi="Times New Roman" w:cs="Times New Roman"/>
          <w:color w:val="auto"/>
        </w:rPr>
        <w:t xml:space="preserve"> Law</w:t>
      </w:r>
      <w:r w:rsidR="00777DCB" w:rsidRPr="00B2614D">
        <w:rPr>
          <w:rFonts w:ascii="Times New Roman" w:hAnsi="Times New Roman" w:cs="Times New Roman"/>
          <w:color w:val="auto"/>
        </w:rPr>
        <w:t>.</w:t>
      </w:r>
    </w:p>
    <w:sdt>
      <w:sdtPr>
        <w:rPr>
          <w:rFonts w:ascii="Times New Roman" w:hAnsi="Times New Roman" w:cs="Times New Roman"/>
          <w:color w:val="auto"/>
        </w:rPr>
        <w:alias w:val="Education:"/>
        <w:tag w:val="Education:"/>
        <w:id w:val="807127995"/>
        <w:placeholder>
          <w:docPart w:val="9721CD102F19484EA1043324C8FB53E4"/>
        </w:placeholder>
        <w:temporary/>
        <w:showingPlcHdr/>
      </w:sdtPr>
      <w:sdtEndPr/>
      <w:sdtContent>
        <w:p w:rsidR="005A765C" w:rsidRPr="00B2614D" w:rsidRDefault="009D5933" w:rsidP="005A765C">
          <w:pPr>
            <w:pStyle w:val="Heading1"/>
            <w:rPr>
              <w:rFonts w:ascii="Times New Roman" w:hAnsi="Times New Roman" w:cs="Times New Roman"/>
              <w:color w:val="auto"/>
            </w:rPr>
          </w:pPr>
          <w:r w:rsidRPr="00B2614D">
            <w:rPr>
              <w:rFonts w:ascii="Times New Roman" w:hAnsi="Times New Roman" w:cs="Times New Roman"/>
              <w:color w:val="auto"/>
            </w:rPr>
            <w:t>Education</w:t>
          </w:r>
        </w:p>
      </w:sdtContent>
    </w:sdt>
    <w:p w:rsidR="006270A9" w:rsidRPr="00B2614D" w:rsidRDefault="00B2614D" w:rsidP="00246C7F">
      <w:pPr>
        <w:pStyle w:val="Heading2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HUNTSVILLE hIGH SCHOOL</w:t>
      </w:r>
      <w:r w:rsidR="005A765C" w:rsidRPr="00B2614D">
        <w:rPr>
          <w:rFonts w:ascii="Times New Roman" w:hAnsi="Times New Roman" w:cs="Times New Roman"/>
          <w:color w:val="auto"/>
        </w:rPr>
        <w:t xml:space="preserve"> Junior</w:t>
      </w:r>
    </w:p>
    <w:p w:rsidR="005A765C" w:rsidRPr="00B2614D" w:rsidRDefault="005A765C" w:rsidP="00246C7F">
      <w:pPr>
        <w:spacing w:after="0"/>
        <w:ind w:firstLine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2014 – Present </w:t>
      </w:r>
    </w:p>
    <w:p w:rsidR="005A765C" w:rsidRPr="00B2614D" w:rsidRDefault="005A765C" w:rsidP="00246C7F">
      <w:pPr>
        <w:spacing w:after="0"/>
        <w:ind w:firstLine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3.7 GPA</w:t>
      </w:r>
    </w:p>
    <w:p w:rsidR="006270A9" w:rsidRPr="00B2614D" w:rsidRDefault="00EF437D" w:rsidP="00246C7F">
      <w:pPr>
        <w:pStyle w:val="Heading1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High School </w:t>
      </w:r>
      <w:r w:rsidR="00565D9B" w:rsidRPr="00B2614D">
        <w:rPr>
          <w:rFonts w:ascii="Times New Roman" w:hAnsi="Times New Roman" w:cs="Times New Roman"/>
          <w:color w:val="auto"/>
        </w:rPr>
        <w:t>Achievements and Activities</w:t>
      </w:r>
    </w:p>
    <w:p w:rsidR="00012E0B" w:rsidRPr="00B2614D" w:rsidRDefault="004E535F" w:rsidP="00B2614D">
      <w:pPr>
        <w:pStyle w:val="Heading2"/>
        <w:spacing w:after="0"/>
        <w:ind w:left="720"/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</w:pPr>
      <w:r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>Academic Excellence Award</w:t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 xml:space="preserve"> </w:t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ab/>
        <w:t>2014</w:t>
      </w:r>
      <w:r w:rsidR="00012E0B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 xml:space="preserve"> </w:t>
      </w:r>
      <w:r w:rsidR="00246C7F" w:rsidRPr="00B2614D">
        <w:rPr>
          <w:rFonts w:ascii="Times New Roman" w:eastAsiaTheme="minorEastAsia" w:hAnsi="Times New Roman" w:cs="Times New Roman"/>
          <w:b w:val="0"/>
          <w:caps w:val="0"/>
          <w:color w:val="auto"/>
          <w:sz w:val="22"/>
          <w:szCs w:val="22"/>
        </w:rPr>
        <w:t>- present</w:t>
      </w:r>
    </w:p>
    <w:p w:rsidR="00012E0B" w:rsidRPr="00B2614D" w:rsidRDefault="00012E0B" w:rsidP="00B2614D">
      <w:pPr>
        <w:pStyle w:val="ListParagraph"/>
        <w:spacing w:after="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Interact Club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2015 - present</w:t>
      </w:r>
    </w:p>
    <w:p w:rsidR="003956A4" w:rsidRPr="00B2614D" w:rsidRDefault="003956A4" w:rsidP="00B2614D">
      <w:pPr>
        <w:pStyle w:val="ListParagraph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Sonnie Hereford Elementary School </w:t>
      </w:r>
      <w:r w:rsidR="00C456B4" w:rsidRPr="00B2614D">
        <w:rPr>
          <w:rFonts w:ascii="Times New Roman" w:hAnsi="Times New Roman" w:cs="Times New Roman"/>
          <w:color w:val="auto"/>
        </w:rPr>
        <w:t>Tutor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2017</w:t>
      </w:r>
    </w:p>
    <w:p w:rsidR="006270A9" w:rsidRPr="00B2614D" w:rsidRDefault="00EF437D">
      <w:pPr>
        <w:pStyle w:val="Heading1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Volunteer and </w:t>
      </w:r>
      <w:r w:rsidR="008B13AE" w:rsidRPr="00B2614D">
        <w:rPr>
          <w:rFonts w:ascii="Times New Roman" w:hAnsi="Times New Roman" w:cs="Times New Roman"/>
          <w:color w:val="auto"/>
        </w:rPr>
        <w:t xml:space="preserve">Extra-Curricular Activities </w:t>
      </w:r>
    </w:p>
    <w:p w:rsidR="00124FC1" w:rsidRPr="00B2614D" w:rsidRDefault="00124FC1" w:rsidP="00B2614D">
      <w:pPr>
        <w:pStyle w:val="ListParagraph"/>
        <w:spacing w:after="0" w:line="20" w:lineRule="atLeast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Boys &amp; Girls Club Volunteer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2012 - present</w:t>
      </w:r>
    </w:p>
    <w:p w:rsidR="00124FC1" w:rsidRPr="00B2614D" w:rsidRDefault="00EF437D" w:rsidP="00B2614D">
      <w:pPr>
        <w:pStyle w:val="ListParagraph"/>
        <w:spacing w:after="0" w:line="20" w:lineRule="atLeast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Merrimack Hall of Performing Arts Volunteer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2015 - present</w:t>
      </w:r>
    </w:p>
    <w:p w:rsidR="00CC6DEF" w:rsidRPr="00B2614D" w:rsidRDefault="00124FC1" w:rsidP="00B2614D">
      <w:pPr>
        <w:pStyle w:val="ListParagraph"/>
        <w:spacing w:after="0" w:line="20" w:lineRule="atLeast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V</w:t>
      </w:r>
      <w:r w:rsidR="00CC6DEF" w:rsidRPr="00B2614D">
        <w:rPr>
          <w:rFonts w:ascii="Times New Roman" w:hAnsi="Times New Roman" w:cs="Times New Roman"/>
          <w:color w:val="auto"/>
        </w:rPr>
        <w:t xml:space="preserve">ictorian Cotillion Member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CC6DEF" w:rsidRPr="00B2614D">
        <w:rPr>
          <w:rFonts w:ascii="Times New Roman" w:hAnsi="Times New Roman" w:cs="Times New Roman"/>
          <w:color w:val="auto"/>
        </w:rPr>
        <w:t>2014</w:t>
      </w:r>
      <w:r w:rsidR="00246C7F" w:rsidRPr="00B2614D">
        <w:rPr>
          <w:rFonts w:ascii="Times New Roman" w:hAnsi="Times New Roman" w:cs="Times New Roman"/>
          <w:color w:val="auto"/>
        </w:rPr>
        <w:t xml:space="preserve"> - </w:t>
      </w:r>
      <w:r w:rsidR="00CC6DEF" w:rsidRPr="00B2614D">
        <w:rPr>
          <w:rFonts w:ascii="Times New Roman" w:hAnsi="Times New Roman" w:cs="Times New Roman"/>
          <w:color w:val="auto"/>
        </w:rPr>
        <w:t>2015</w:t>
      </w:r>
    </w:p>
    <w:p w:rsidR="00B2614D" w:rsidRDefault="00CC6DEF" w:rsidP="00B2614D">
      <w:pPr>
        <w:pStyle w:val="ListBullet"/>
        <w:numPr>
          <w:ilvl w:val="0"/>
          <w:numId w:val="0"/>
        </w:numPr>
        <w:spacing w:after="0" w:line="20" w:lineRule="atLeast"/>
        <w:ind w:left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Huntsville Madison County Leadership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>Class</w:t>
      </w:r>
      <w:r w:rsidRPr="00B2614D">
        <w:rPr>
          <w:rFonts w:ascii="Times New Roman" w:hAnsi="Times New Roman" w:cs="Times New Roman"/>
          <w:color w:val="auto"/>
        </w:rPr>
        <w:t xml:space="preserve"> of 2015</w:t>
      </w:r>
    </w:p>
    <w:p w:rsidR="0056500F" w:rsidRPr="00B2614D" w:rsidRDefault="0056500F" w:rsidP="00B2614D">
      <w:pPr>
        <w:pStyle w:val="ListBullet"/>
        <w:numPr>
          <w:ilvl w:val="0"/>
          <w:numId w:val="0"/>
        </w:numPr>
        <w:spacing w:after="0" w:line="20" w:lineRule="atLeast"/>
        <w:ind w:left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Matrix All Star Competitive Cheerleader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2014 - present</w:t>
      </w:r>
    </w:p>
    <w:p w:rsidR="00187A7F" w:rsidRPr="00B2614D" w:rsidRDefault="00187A7F" w:rsidP="00246C7F">
      <w:pPr>
        <w:pStyle w:val="Heading1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Work Experience </w:t>
      </w:r>
    </w:p>
    <w:p w:rsidR="00187A7F" w:rsidRPr="00B2614D" w:rsidRDefault="00187A7F" w:rsidP="00B2614D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Fluidtrol Process Technologies – Prepared trade show folders</w:t>
      </w:r>
      <w:r w:rsidR="00E2481D" w:rsidRPr="00B2614D">
        <w:rPr>
          <w:rFonts w:ascii="Times New Roman" w:hAnsi="Times New Roman" w:cs="Times New Roman"/>
          <w:color w:val="auto"/>
        </w:rPr>
        <w:t xml:space="preserve">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>2016</w:t>
      </w:r>
    </w:p>
    <w:p w:rsidR="00187A7F" w:rsidRPr="00B2614D" w:rsidRDefault="00187A7F" w:rsidP="00B2614D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H</w:t>
      </w:r>
      <w:r w:rsidR="00246C7F" w:rsidRPr="00B2614D">
        <w:rPr>
          <w:rFonts w:ascii="Times New Roman" w:hAnsi="Times New Roman" w:cs="Times New Roman"/>
          <w:color w:val="auto"/>
        </w:rPr>
        <w:t>ome Choice Windows – O</w:t>
      </w:r>
      <w:r w:rsidRPr="00B2614D">
        <w:rPr>
          <w:rFonts w:ascii="Times New Roman" w:hAnsi="Times New Roman" w:cs="Times New Roman"/>
          <w:color w:val="auto"/>
        </w:rPr>
        <w:t xml:space="preserve">ffice </w:t>
      </w:r>
      <w:r w:rsidR="00246C7F" w:rsidRPr="00B2614D">
        <w:rPr>
          <w:rFonts w:ascii="Times New Roman" w:hAnsi="Times New Roman" w:cs="Times New Roman"/>
          <w:color w:val="auto"/>
        </w:rPr>
        <w:t>Organization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246C7F" w:rsidRPr="00B2614D">
        <w:rPr>
          <w:rFonts w:ascii="Times New Roman" w:hAnsi="Times New Roman" w:cs="Times New Roman"/>
          <w:color w:val="auto"/>
        </w:rPr>
        <w:tab/>
        <w:t>2016</w:t>
      </w:r>
    </w:p>
    <w:p w:rsidR="00246C7F" w:rsidRPr="00B2614D" w:rsidRDefault="00246C7F" w:rsidP="00B2614D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Babysitting </w:t>
      </w:r>
    </w:p>
    <w:p w:rsidR="00BA2B7D" w:rsidRPr="00B2614D" w:rsidRDefault="00BA2B7D" w:rsidP="00BA2B7D">
      <w:pPr>
        <w:pStyle w:val="Heading1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References </w:t>
      </w:r>
    </w:p>
    <w:p w:rsidR="006C6921" w:rsidRPr="00B2614D" w:rsidRDefault="003F58AE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The </w:t>
      </w:r>
      <w:r w:rsidR="00824B0F" w:rsidRPr="00B2614D">
        <w:rPr>
          <w:rFonts w:ascii="Times New Roman" w:hAnsi="Times New Roman" w:cs="Times New Roman"/>
          <w:color w:val="auto"/>
        </w:rPr>
        <w:t>Honorable</w:t>
      </w:r>
      <w:r w:rsidR="00187A7F" w:rsidRPr="00B2614D">
        <w:rPr>
          <w:rFonts w:ascii="Times New Roman" w:hAnsi="Times New Roman" w:cs="Times New Roman"/>
          <w:color w:val="auto"/>
        </w:rPr>
        <w:t xml:space="preserve"> Karen</w:t>
      </w:r>
      <w:r w:rsidR="006C6921" w:rsidRPr="00B2614D">
        <w:rPr>
          <w:rFonts w:ascii="Times New Roman" w:hAnsi="Times New Roman" w:cs="Times New Roman"/>
          <w:color w:val="auto"/>
        </w:rPr>
        <w:t xml:space="preserve"> K</w:t>
      </w:r>
      <w:r w:rsidR="00246C7F" w:rsidRPr="00B2614D">
        <w:rPr>
          <w:rFonts w:ascii="Times New Roman" w:hAnsi="Times New Roman" w:cs="Times New Roman"/>
          <w:color w:val="auto"/>
        </w:rPr>
        <w:t>.</w:t>
      </w:r>
      <w:r w:rsidR="00187A7F" w:rsidRPr="00B2614D">
        <w:rPr>
          <w:rFonts w:ascii="Times New Roman" w:hAnsi="Times New Roman" w:cs="Times New Roman"/>
          <w:color w:val="auto"/>
        </w:rPr>
        <w:t xml:space="preserve"> Hall </w:t>
      </w:r>
    </w:p>
    <w:p w:rsidR="00BA2B7D" w:rsidRPr="00B2614D" w:rsidRDefault="00A21CF1" w:rsidP="00B2614D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   </w:t>
      </w:r>
      <w:r w:rsidR="00246C7F" w:rsidRPr="00B2614D">
        <w:rPr>
          <w:rFonts w:ascii="Times New Roman" w:hAnsi="Times New Roman" w:cs="Times New Roman"/>
          <w:color w:val="auto"/>
        </w:rPr>
        <w:tab/>
      </w:r>
      <w:r w:rsidR="006C6921" w:rsidRPr="00B2614D">
        <w:rPr>
          <w:rFonts w:ascii="Times New Roman" w:hAnsi="Times New Roman" w:cs="Times New Roman"/>
          <w:color w:val="auto"/>
        </w:rPr>
        <w:t>Circuit</w:t>
      </w:r>
      <w:r w:rsidR="002D0662" w:rsidRPr="00B2614D">
        <w:rPr>
          <w:rFonts w:ascii="Times New Roman" w:hAnsi="Times New Roman" w:cs="Times New Roman"/>
          <w:color w:val="auto"/>
        </w:rPr>
        <w:t xml:space="preserve"> Court</w:t>
      </w:r>
      <w:r w:rsidR="006C6921" w:rsidRPr="00B2614D">
        <w:rPr>
          <w:rFonts w:ascii="Times New Roman" w:hAnsi="Times New Roman" w:cs="Times New Roman"/>
          <w:color w:val="auto"/>
        </w:rPr>
        <w:t xml:space="preserve"> Judge Madison Co.</w:t>
      </w:r>
    </w:p>
    <w:p w:rsidR="00187A7F" w:rsidRPr="00B2614D" w:rsidRDefault="00246C7F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lastRenderedPageBreak/>
        <w:t xml:space="preserve">Cell Phone: (256) </w:t>
      </w:r>
      <w:r w:rsidR="00187A7F" w:rsidRPr="00B2614D">
        <w:rPr>
          <w:rFonts w:ascii="Times New Roman" w:hAnsi="Times New Roman" w:cs="Times New Roman"/>
          <w:color w:val="auto"/>
        </w:rPr>
        <w:t>653-0078</w:t>
      </w:r>
    </w:p>
    <w:p w:rsidR="00246C7F" w:rsidRPr="00B2614D" w:rsidRDefault="00246C7F" w:rsidP="00246C7F">
      <w:pPr>
        <w:pStyle w:val="ListBullet"/>
        <w:numPr>
          <w:ilvl w:val="0"/>
          <w:numId w:val="0"/>
        </w:numPr>
        <w:ind w:left="921" w:hanging="201"/>
        <w:rPr>
          <w:rFonts w:ascii="Times New Roman" w:hAnsi="Times New Roman" w:cs="Times New Roman"/>
          <w:color w:val="auto"/>
        </w:rPr>
      </w:pPr>
    </w:p>
    <w:p w:rsidR="00C54900" w:rsidRPr="00B2614D" w:rsidRDefault="00C54900" w:rsidP="00B2614D">
      <w:pPr>
        <w:pStyle w:val="ListBullet"/>
        <w:numPr>
          <w:ilvl w:val="0"/>
          <w:numId w:val="0"/>
        </w:numPr>
        <w:spacing w:line="240" w:lineRule="auto"/>
        <w:ind w:left="921" w:hanging="201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Mr. Andy Kattos</w:t>
      </w:r>
    </w:p>
    <w:p w:rsidR="00C54900" w:rsidRPr="00B2614D" w:rsidRDefault="006C6921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President/ C.E.O  </w:t>
      </w:r>
      <w:r w:rsidR="00C54900" w:rsidRPr="00B2614D">
        <w:rPr>
          <w:rFonts w:ascii="Times New Roman" w:hAnsi="Times New Roman" w:cs="Times New Roman"/>
          <w:color w:val="auto"/>
        </w:rPr>
        <w:t>Servis 1</w:t>
      </w:r>
      <w:r w:rsidR="00C54900" w:rsidRPr="00B2614D">
        <w:rPr>
          <w:rFonts w:ascii="Times New Roman" w:hAnsi="Times New Roman" w:cs="Times New Roman"/>
          <w:color w:val="auto"/>
          <w:vertAlign w:val="superscript"/>
        </w:rPr>
        <w:t>st</w:t>
      </w:r>
      <w:r w:rsidR="00C54900" w:rsidRPr="00B2614D">
        <w:rPr>
          <w:rFonts w:ascii="Times New Roman" w:hAnsi="Times New Roman" w:cs="Times New Roman"/>
          <w:color w:val="auto"/>
        </w:rPr>
        <w:t xml:space="preserve"> Bank</w:t>
      </w:r>
    </w:p>
    <w:p w:rsidR="006C6921" w:rsidRPr="00B2614D" w:rsidRDefault="0074792F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Work Phone: </w:t>
      </w:r>
      <w:r w:rsidR="00246C7F" w:rsidRPr="00B2614D">
        <w:rPr>
          <w:rFonts w:ascii="Times New Roman" w:hAnsi="Times New Roman" w:cs="Times New Roman"/>
          <w:color w:val="auto"/>
        </w:rPr>
        <w:t xml:space="preserve">(256) </w:t>
      </w:r>
      <w:r w:rsidRPr="00B2614D">
        <w:rPr>
          <w:rFonts w:ascii="Times New Roman" w:hAnsi="Times New Roman" w:cs="Times New Roman"/>
          <w:color w:val="auto"/>
        </w:rPr>
        <w:t>722-7800</w:t>
      </w:r>
    </w:p>
    <w:p w:rsidR="00246C7F" w:rsidRPr="00B2614D" w:rsidRDefault="00246C7F" w:rsidP="00246C7F">
      <w:pPr>
        <w:pStyle w:val="ListBullet"/>
        <w:numPr>
          <w:ilvl w:val="0"/>
          <w:numId w:val="0"/>
        </w:numPr>
        <w:ind w:left="216" w:firstLine="504"/>
        <w:rPr>
          <w:rFonts w:ascii="Times New Roman" w:hAnsi="Times New Roman" w:cs="Times New Roman"/>
          <w:color w:val="auto"/>
        </w:rPr>
      </w:pPr>
    </w:p>
    <w:p w:rsidR="00187A7F" w:rsidRPr="00B2614D" w:rsidRDefault="00C224AE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Mr. Erik Shell</w:t>
      </w:r>
    </w:p>
    <w:p w:rsidR="00C224AE" w:rsidRPr="00B2614D" w:rsidRDefault="00246C7F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 xml:space="preserve">President </w:t>
      </w:r>
      <w:r w:rsidR="00C224AE" w:rsidRPr="00B2614D">
        <w:rPr>
          <w:rFonts w:ascii="Times New Roman" w:hAnsi="Times New Roman" w:cs="Times New Roman"/>
          <w:color w:val="auto"/>
        </w:rPr>
        <w:t>Fluidtrol Process Technologies, Inc.</w:t>
      </w:r>
    </w:p>
    <w:p w:rsidR="00C224AE" w:rsidRPr="00B2614D" w:rsidRDefault="00C224AE" w:rsidP="00B2614D">
      <w:pPr>
        <w:pStyle w:val="ListBullet"/>
        <w:numPr>
          <w:ilvl w:val="0"/>
          <w:numId w:val="0"/>
        </w:numPr>
        <w:spacing w:line="240" w:lineRule="auto"/>
        <w:ind w:left="216" w:firstLine="504"/>
        <w:rPr>
          <w:rFonts w:ascii="Times New Roman" w:hAnsi="Times New Roman" w:cs="Times New Roman"/>
          <w:color w:val="auto"/>
        </w:rPr>
      </w:pPr>
      <w:r w:rsidRPr="00B2614D">
        <w:rPr>
          <w:rFonts w:ascii="Times New Roman" w:hAnsi="Times New Roman" w:cs="Times New Roman"/>
          <w:color w:val="auto"/>
        </w:rPr>
        <w:t>Work Phone (256) 859-1609</w:t>
      </w:r>
    </w:p>
    <w:sectPr w:rsidR="00C224AE" w:rsidRPr="00B2614D" w:rsidSect="00246C7F">
      <w:footerReference w:type="default" r:id="rId8"/>
      <w:pgSz w:w="12240" w:h="15840"/>
      <w:pgMar w:top="720" w:right="1152" w:bottom="28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B5" w:rsidRDefault="00C940B5">
      <w:pPr>
        <w:spacing w:after="0"/>
      </w:pPr>
      <w:r>
        <w:separator/>
      </w:r>
    </w:p>
  </w:endnote>
  <w:endnote w:type="continuationSeparator" w:id="0">
    <w:p w:rsidR="00C940B5" w:rsidRDefault="00C94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6C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B5" w:rsidRDefault="00C940B5">
      <w:pPr>
        <w:spacing w:after="0"/>
      </w:pPr>
      <w:r>
        <w:separator/>
      </w:r>
    </w:p>
  </w:footnote>
  <w:footnote w:type="continuationSeparator" w:id="0">
    <w:p w:rsidR="00C940B5" w:rsidRDefault="00C940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5959E5"/>
    <w:multiLevelType w:val="hybridMultilevel"/>
    <w:tmpl w:val="D1D2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3F4EA2"/>
    <w:multiLevelType w:val="hybridMultilevel"/>
    <w:tmpl w:val="D3D8996A"/>
    <w:lvl w:ilvl="0" w:tplc="1EB8FC5A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A1112A3"/>
    <w:multiLevelType w:val="hybridMultilevel"/>
    <w:tmpl w:val="296EA9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160631"/>
    <w:multiLevelType w:val="hybridMultilevel"/>
    <w:tmpl w:val="06C075A4"/>
    <w:lvl w:ilvl="0" w:tplc="9C9A296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1"/>
  </w:num>
  <w:num w:numId="19">
    <w:abstractNumId w:val="23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14"/>
  </w:num>
  <w:num w:numId="25">
    <w:abstractNumId w:val="10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3"/>
    <w:rsid w:val="0000718B"/>
    <w:rsid w:val="00012E0B"/>
    <w:rsid w:val="000800EE"/>
    <w:rsid w:val="000A4F59"/>
    <w:rsid w:val="000B7BBC"/>
    <w:rsid w:val="00124FC1"/>
    <w:rsid w:val="00141A4C"/>
    <w:rsid w:val="00187A7F"/>
    <w:rsid w:val="001B29CF"/>
    <w:rsid w:val="001D66E3"/>
    <w:rsid w:val="001E0CFD"/>
    <w:rsid w:val="00217836"/>
    <w:rsid w:val="00246C7F"/>
    <w:rsid w:val="00270829"/>
    <w:rsid w:val="0028220F"/>
    <w:rsid w:val="00287C71"/>
    <w:rsid w:val="002D0662"/>
    <w:rsid w:val="00356C14"/>
    <w:rsid w:val="003804C5"/>
    <w:rsid w:val="003905E3"/>
    <w:rsid w:val="003956A4"/>
    <w:rsid w:val="003F167C"/>
    <w:rsid w:val="003F58AE"/>
    <w:rsid w:val="004E535F"/>
    <w:rsid w:val="004F6EE6"/>
    <w:rsid w:val="0056500F"/>
    <w:rsid w:val="00565D9B"/>
    <w:rsid w:val="005A765C"/>
    <w:rsid w:val="00617B26"/>
    <w:rsid w:val="006225C2"/>
    <w:rsid w:val="00624B78"/>
    <w:rsid w:val="006270A9"/>
    <w:rsid w:val="006361A4"/>
    <w:rsid w:val="00675956"/>
    <w:rsid w:val="00681034"/>
    <w:rsid w:val="006B1753"/>
    <w:rsid w:val="006C6921"/>
    <w:rsid w:val="0074792F"/>
    <w:rsid w:val="0077729E"/>
    <w:rsid w:val="00777DCB"/>
    <w:rsid w:val="00785950"/>
    <w:rsid w:val="007B22DD"/>
    <w:rsid w:val="00816216"/>
    <w:rsid w:val="00824B0F"/>
    <w:rsid w:val="0087734B"/>
    <w:rsid w:val="008B13AE"/>
    <w:rsid w:val="008C23E5"/>
    <w:rsid w:val="00941F1A"/>
    <w:rsid w:val="009D5933"/>
    <w:rsid w:val="009F79C0"/>
    <w:rsid w:val="00A21CF1"/>
    <w:rsid w:val="00B249E6"/>
    <w:rsid w:val="00B2614D"/>
    <w:rsid w:val="00BA2B7D"/>
    <w:rsid w:val="00BB30BC"/>
    <w:rsid w:val="00BD1BFF"/>
    <w:rsid w:val="00BD768D"/>
    <w:rsid w:val="00C224AE"/>
    <w:rsid w:val="00C456B4"/>
    <w:rsid w:val="00C54900"/>
    <w:rsid w:val="00C61F8E"/>
    <w:rsid w:val="00C940B5"/>
    <w:rsid w:val="00CC6DEF"/>
    <w:rsid w:val="00CE331E"/>
    <w:rsid w:val="00CF66FE"/>
    <w:rsid w:val="00D82C33"/>
    <w:rsid w:val="00E2481D"/>
    <w:rsid w:val="00E83E4B"/>
    <w:rsid w:val="00E877B5"/>
    <w:rsid w:val="00EA2B1C"/>
    <w:rsid w:val="00EA4291"/>
    <w:rsid w:val="00EF437D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40364-3F23-440F-9A56-14A3FA96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1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B6B41F1DB4E70973221E5E5E7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72F8-30E0-4921-B51D-E176F8D9817D}"/>
      </w:docPartPr>
      <w:docPartBody>
        <w:p w:rsidR="00DA5809" w:rsidRDefault="00846460">
          <w:pPr>
            <w:pStyle w:val="DDFB6B41F1DB4E70973221E5E5E7C592"/>
          </w:pPr>
          <w:r>
            <w:t>Objective</w:t>
          </w:r>
        </w:p>
      </w:docPartBody>
    </w:docPart>
    <w:docPart>
      <w:docPartPr>
        <w:name w:val="9721CD102F19484EA1043324C8FB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BA35-B169-4A32-B4E7-F40A7A89E63D}"/>
      </w:docPartPr>
      <w:docPartBody>
        <w:p w:rsidR="00DA5809" w:rsidRDefault="00846460">
          <w:pPr>
            <w:pStyle w:val="9721CD102F19484EA1043324C8FB53E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60"/>
    <w:rsid w:val="001D48D5"/>
    <w:rsid w:val="00212BF8"/>
    <w:rsid w:val="00303579"/>
    <w:rsid w:val="00382C2B"/>
    <w:rsid w:val="003C26BB"/>
    <w:rsid w:val="00411176"/>
    <w:rsid w:val="006427CB"/>
    <w:rsid w:val="00730434"/>
    <w:rsid w:val="007D05E9"/>
    <w:rsid w:val="00801905"/>
    <w:rsid w:val="00846460"/>
    <w:rsid w:val="0089079E"/>
    <w:rsid w:val="00B365C7"/>
    <w:rsid w:val="00CD7298"/>
    <w:rsid w:val="00DA5809"/>
    <w:rsid w:val="00E026AD"/>
    <w:rsid w:val="00F71A9B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7ABCE10EF43299DCE61652F228CD0">
    <w:name w:val="EEB7ABCE10EF43299DCE61652F228CD0"/>
  </w:style>
  <w:style w:type="paragraph" w:customStyle="1" w:styleId="A0C1E90DFF6542C79A25DCAEBD88048D">
    <w:name w:val="A0C1E90DFF6542C79A25DCAEBD88048D"/>
  </w:style>
  <w:style w:type="paragraph" w:customStyle="1" w:styleId="B97DD828D199497DA3FE4BC24555BE26">
    <w:name w:val="B97DD828D199497DA3FE4BC24555BE26"/>
  </w:style>
  <w:style w:type="paragraph" w:customStyle="1" w:styleId="2A69BA2926EC41A88F232DF7DBE5547A">
    <w:name w:val="2A69BA2926EC41A88F232DF7DBE5547A"/>
  </w:style>
  <w:style w:type="paragraph" w:customStyle="1" w:styleId="DDFB6B41F1DB4E70973221E5E5E7C592">
    <w:name w:val="DDFB6B41F1DB4E70973221E5E5E7C592"/>
  </w:style>
  <w:style w:type="paragraph" w:customStyle="1" w:styleId="B33E4016FC3E46D1816A5BE7B9A14E33">
    <w:name w:val="B33E4016FC3E46D1816A5BE7B9A14E33"/>
  </w:style>
  <w:style w:type="paragraph" w:customStyle="1" w:styleId="9721CD102F19484EA1043324C8FB53E4">
    <w:name w:val="9721CD102F19484EA1043324C8FB53E4"/>
  </w:style>
  <w:style w:type="paragraph" w:customStyle="1" w:styleId="4DAF43D7E62D4D62AB1B2EC159AC1778">
    <w:name w:val="4DAF43D7E62D4D62AB1B2EC159AC1778"/>
  </w:style>
  <w:style w:type="paragraph" w:customStyle="1" w:styleId="548BCB66C71C4D86823A93A6CEF0488A">
    <w:name w:val="548BCB66C71C4D86823A93A6CEF0488A"/>
  </w:style>
  <w:style w:type="paragraph" w:customStyle="1" w:styleId="F85ACF02F2AC442FAF94D37BA6AD5322">
    <w:name w:val="F85ACF02F2AC442FAF94D37BA6AD5322"/>
  </w:style>
  <w:style w:type="paragraph" w:customStyle="1" w:styleId="73FD589FDD524B91B88124E071146060">
    <w:name w:val="73FD589FDD524B91B88124E071146060"/>
  </w:style>
  <w:style w:type="paragraph" w:customStyle="1" w:styleId="9AEAFB194E61414EA1856BA5E0FE8ACC">
    <w:name w:val="9AEAFB194E61414EA1856BA5E0FE8ACC"/>
  </w:style>
  <w:style w:type="paragraph" w:customStyle="1" w:styleId="32986140919840DFA937BAD83D505F0B">
    <w:name w:val="32986140919840DFA937BAD83D505F0B"/>
  </w:style>
  <w:style w:type="paragraph" w:customStyle="1" w:styleId="D6AE9F9406324EB2B03F846D672F3194">
    <w:name w:val="D6AE9F9406324EB2B03F846D672F3194"/>
  </w:style>
  <w:style w:type="paragraph" w:customStyle="1" w:styleId="25FCFE5E009A4B68AB3B48FC27454880">
    <w:name w:val="25FCFE5E009A4B68AB3B48FC27454880"/>
  </w:style>
  <w:style w:type="paragraph" w:customStyle="1" w:styleId="58A5BDA32E1349F4828217D77EE0DF31">
    <w:name w:val="58A5BDA32E1349F4828217D77EE0DF31"/>
  </w:style>
  <w:style w:type="paragraph" w:customStyle="1" w:styleId="3212131DAEC04D11BACCE149AE8614E6">
    <w:name w:val="3212131DAEC04D11BACCE149AE8614E6"/>
  </w:style>
  <w:style w:type="paragraph" w:customStyle="1" w:styleId="14D3CA1DDC124B839A717C85F425A5B6">
    <w:name w:val="14D3CA1DDC124B839A717C85F425A5B6"/>
  </w:style>
  <w:style w:type="paragraph" w:customStyle="1" w:styleId="A0035EDB799D4C3E8D42E82FD1F4666D">
    <w:name w:val="A0035EDB799D4C3E8D42E82FD1F4666D"/>
  </w:style>
  <w:style w:type="paragraph" w:customStyle="1" w:styleId="D2DA4B0EF1FB4477B983545689B6B30C">
    <w:name w:val="D2DA4B0EF1FB4477B983545689B6B30C"/>
  </w:style>
  <w:style w:type="paragraph" w:customStyle="1" w:styleId="7AA407ACC71D4C37AD3F6BCE095C03B4">
    <w:name w:val="7AA407ACC71D4C37AD3F6BCE095C03B4"/>
  </w:style>
  <w:style w:type="paragraph" w:customStyle="1" w:styleId="C3022E38718248EFAAE78EF417014EBD">
    <w:name w:val="C3022E38718248EFAAE78EF417014EBD"/>
  </w:style>
  <w:style w:type="paragraph" w:customStyle="1" w:styleId="141DA7B419564EF0958A589DF2A9C407">
    <w:name w:val="141DA7B419564EF0958A589DF2A9C407"/>
  </w:style>
  <w:style w:type="paragraph" w:customStyle="1" w:styleId="2695055864F94934BEFE418176567491">
    <w:name w:val="2695055864F94934BEFE418176567491"/>
  </w:style>
  <w:style w:type="paragraph" w:customStyle="1" w:styleId="EFC3E014B33C40F599D1C2FFEF04C891">
    <w:name w:val="EFC3E014B33C40F599D1C2FFEF04C891"/>
  </w:style>
  <w:style w:type="paragraph" w:customStyle="1" w:styleId="E528BC82BA5E4D6BBF2A0E5680F7C363">
    <w:name w:val="E528BC82BA5E4D6BBF2A0E5680F7C363"/>
  </w:style>
  <w:style w:type="paragraph" w:customStyle="1" w:styleId="87194EE2532F4452882304BE624FD014">
    <w:name w:val="87194EE2532F4452882304BE624FD014"/>
  </w:style>
  <w:style w:type="paragraph" w:customStyle="1" w:styleId="A5B49400628349148836D6E4564F981C">
    <w:name w:val="A5B49400628349148836D6E4564F981C"/>
  </w:style>
  <w:style w:type="paragraph" w:customStyle="1" w:styleId="C4B64BCEFADE444B8EE0E3EB6B8EECBA">
    <w:name w:val="C4B64BCEFADE444B8EE0E3EB6B8EECBA"/>
  </w:style>
  <w:style w:type="paragraph" w:customStyle="1" w:styleId="7554D4BD6F05483080AD15AD38E7FBB4">
    <w:name w:val="7554D4BD6F05483080AD15AD38E7FBB4"/>
  </w:style>
  <w:style w:type="paragraph" w:customStyle="1" w:styleId="34A48EE82A62477CB52354A4BE0D3CFE">
    <w:name w:val="34A48EE82A62477CB52354A4BE0D3CFE"/>
  </w:style>
  <w:style w:type="paragraph" w:customStyle="1" w:styleId="B00FC5D628D040E798B40C31A68B2556">
    <w:name w:val="B00FC5D628D040E798B40C31A68B2556"/>
  </w:style>
  <w:style w:type="paragraph" w:customStyle="1" w:styleId="909980B0A6B8460B8D9E6AA028816A05">
    <w:name w:val="909980B0A6B8460B8D9E6AA028816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9789-B13F-47EB-B275-ED19B25E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Kathy</cp:lastModifiedBy>
  <cp:revision>2</cp:revision>
  <dcterms:created xsi:type="dcterms:W3CDTF">2017-03-31T14:46:00Z</dcterms:created>
  <dcterms:modified xsi:type="dcterms:W3CDTF">2017-03-31T14:46:00Z</dcterms:modified>
  <cp:version/>
</cp:coreProperties>
</file>