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A0F7" w14:textId="0CCD7508" w:rsidR="00B66402" w:rsidRDefault="001C6F1B">
      <w:pPr>
        <w:pStyle w:val="Name"/>
      </w:pPr>
      <w:r>
        <w:t>Kari</w:t>
      </w:r>
    </w:p>
    <w:p w14:paraId="05A4FBCC" w14:textId="3B7BC151" w:rsidR="001C6F1B" w:rsidRDefault="001C6F1B">
      <w:pPr>
        <w:pStyle w:val="Name"/>
      </w:pPr>
      <w:r>
        <w:t>Zastrow</w:t>
      </w:r>
    </w:p>
    <w:p w14:paraId="030EFFF1" w14:textId="6C3F182E" w:rsidR="003874A7" w:rsidRDefault="009C3A5F">
      <w:pPr>
        <w:pStyle w:val="Heading1"/>
        <w:rPr>
          <w:rFonts w:asciiTheme="minorHAnsi" w:hAnsiTheme="minorHAnsi"/>
          <w:bCs/>
          <w:color w:val="4A5C6E" w:themeColor="accent3"/>
          <w:spacing w:val="0"/>
          <w:sz w:val="22"/>
        </w:rPr>
      </w:pPr>
      <w:r w:rsidRPr="000F75D9">
        <w:rPr>
          <w:b w:val="0"/>
          <w:bCs/>
          <w:color w:val="4A5C6E" w:themeColor="accent3"/>
        </w:rPr>
        <w:t xml:space="preserve">256-658-4468 | </w:t>
      </w:r>
      <w:hyperlink r:id="rId7" w:history="1">
        <w:r w:rsidR="003874A7" w:rsidRPr="008F7E20">
          <w:rPr>
            <w:rStyle w:val="Hyperlink"/>
            <w:b w:val="0"/>
            <w:bCs/>
          </w:rPr>
          <w:t>zastrow.kari@yahoo</w:t>
        </w:r>
      </w:hyperlink>
      <w:r w:rsidR="003F767E">
        <w:rPr>
          <w:rFonts w:asciiTheme="minorHAnsi" w:hAnsiTheme="minorHAnsi"/>
          <w:bCs/>
          <w:color w:val="4A5C6E" w:themeColor="accent3"/>
          <w:spacing w:val="0"/>
          <w:sz w:val="22"/>
        </w:rPr>
        <w:t xml:space="preserve"> </w:t>
      </w:r>
    </w:p>
    <w:p w14:paraId="56A565E9" w14:textId="0DC5FDD6" w:rsidR="00B66402" w:rsidRPr="003874A7" w:rsidRDefault="003F767E" w:rsidP="003874A7">
      <w:pPr>
        <w:rPr>
          <w:rFonts w:asciiTheme="majorHAnsi" w:hAnsiTheme="majorHAnsi"/>
          <w:b/>
          <w:bCs/>
          <w:sz w:val="26"/>
          <w:szCs w:val="26"/>
        </w:rPr>
      </w:pPr>
      <w:sdt>
        <w:sdtPr>
          <w:rPr>
            <w:bCs/>
            <w:color w:val="4A5C6E" w:themeColor="accent3"/>
          </w:rPr>
          <w:id w:val="-819804518"/>
          <w:placeholder>
            <w:docPart w:val="D82D4DC99B49E04CA22359EE2D464F91"/>
          </w:placeholder>
          <w:temporary/>
          <w15:appearance w15:val="hidden"/>
        </w:sdtPr>
        <w:sdtEndPr>
          <w:rPr>
            <w:bCs w:val="0"/>
            <w:color w:val="4B3A2E" w:themeColor="text2"/>
          </w:rPr>
        </w:sdtEndPr>
        <w:sdtContent/>
      </w:sdt>
      <w:r w:rsidR="003874A7">
        <w:rPr>
          <w:rFonts w:asciiTheme="majorHAnsi" w:hAnsiTheme="majorHAnsi"/>
          <w:b/>
          <w:bCs/>
          <w:sz w:val="26"/>
          <w:szCs w:val="26"/>
        </w:rPr>
        <w:t xml:space="preserve">Summary </w:t>
      </w:r>
    </w:p>
    <w:p w14:paraId="22438106" w14:textId="4F48D303" w:rsidR="00B66402" w:rsidRDefault="00B534A0" w:rsidP="003874A7">
      <w:pPr>
        <w:spacing w:after="180"/>
      </w:pPr>
      <w:r w:rsidRPr="00B534A0">
        <w:t xml:space="preserve">A very hardworking and determined individual. Who excels at prioritizing and completing tasks simultaneously. Committed to delivering exceptional customer service and the ability to work independently. Excellent problem solving and time management, with strong written and verbal skills. </w:t>
      </w:r>
      <w:r w:rsidR="005D0FE5">
        <w:t xml:space="preserve"> Seeking a position where I can use my knowledge to re</w:t>
      </w:r>
      <w:r w:rsidR="001A36FC">
        <w:t>assure and satisfy patients</w:t>
      </w:r>
      <w:r w:rsidR="005E6421">
        <w:t xml:space="preserve">/clients </w:t>
      </w:r>
      <w:r w:rsidR="001A36FC">
        <w:t>while facilitating efficient procedures.</w:t>
      </w:r>
    </w:p>
    <w:p w14:paraId="12B993CE" w14:textId="77777777" w:rsidR="00B66402" w:rsidRDefault="00570A3F">
      <w:pPr>
        <w:pStyle w:val="Heading1"/>
      </w:pPr>
      <w:sdt>
        <w:sdtPr>
          <w:id w:val="-1150367223"/>
          <w:placeholder>
            <w:docPart w:val="D539EC92C22EA3428CC74554A1643384"/>
          </w:placeholder>
          <w:temporary/>
          <w:showingPlcHdr/>
          <w15:appearance w15:val="hidden"/>
        </w:sdtPr>
        <w:sdtEndPr/>
        <w:sdtContent>
          <w:r>
            <w:t>Education</w:t>
          </w:r>
        </w:sdtContent>
      </w:sdt>
    </w:p>
    <w:p w14:paraId="088F45F3" w14:textId="77777777" w:rsidR="007769A2" w:rsidRDefault="007769A2" w:rsidP="007769A2">
      <w:pPr>
        <w:pStyle w:val="Heading2"/>
      </w:pPr>
      <w:r>
        <w:t>CNM | Albuquerque, NM</w:t>
      </w:r>
    </w:p>
    <w:p w14:paraId="7B7B2875" w14:textId="77777777" w:rsidR="007769A2" w:rsidRDefault="007769A2" w:rsidP="007769A2">
      <w:pPr>
        <w:pStyle w:val="Heading2"/>
      </w:pPr>
      <w:r>
        <w:t>• GED | September 2016</w:t>
      </w:r>
    </w:p>
    <w:p w14:paraId="45A21E78" w14:textId="77777777" w:rsidR="007769A2" w:rsidRDefault="007769A2" w:rsidP="007769A2">
      <w:pPr>
        <w:pStyle w:val="Heading2"/>
      </w:pPr>
      <w:r>
        <w:t>Calhoun Community College | Huntsville, AL</w:t>
      </w:r>
    </w:p>
    <w:p w14:paraId="3ECBFEA6" w14:textId="7F7C741F" w:rsidR="007769A2" w:rsidRDefault="007769A2" w:rsidP="007769A2">
      <w:pPr>
        <w:pStyle w:val="Heading2"/>
      </w:pPr>
      <w:r>
        <w:t xml:space="preserve"> </w:t>
      </w:r>
      <w:r w:rsidR="002B7F23">
        <w:t>Associates of Applied Science</w:t>
      </w:r>
      <w:r>
        <w:t xml:space="preserve"> </w:t>
      </w:r>
      <w:r w:rsidR="002B7F23">
        <w:t>i</w:t>
      </w:r>
      <w:r>
        <w:t>n Dental Hygiene</w:t>
      </w:r>
    </w:p>
    <w:p w14:paraId="74680A64" w14:textId="5EDC5645" w:rsidR="00B66402" w:rsidRDefault="007769A2">
      <w:pPr>
        <w:pStyle w:val="Heading2"/>
      </w:pPr>
      <w:r>
        <w:t xml:space="preserve">• </w:t>
      </w:r>
      <w:r w:rsidR="00375EE3">
        <w:t>Third</w:t>
      </w:r>
      <w:r>
        <w:t xml:space="preserve"> Year Undergraduate</w:t>
      </w:r>
    </w:p>
    <w:p w14:paraId="60C615AF" w14:textId="1DA44D73" w:rsidR="00E70078" w:rsidRDefault="001A7611" w:rsidP="00E70078">
      <w:pPr>
        <w:pStyle w:val="Heading1"/>
      </w:pPr>
      <w:r>
        <w:t xml:space="preserve">Experience </w:t>
      </w:r>
    </w:p>
    <w:p w14:paraId="74D02401" w14:textId="77777777" w:rsidR="00E70078" w:rsidRPr="000F173C" w:rsidRDefault="00E70078" w:rsidP="00E70078">
      <w:pPr>
        <w:rPr>
          <w:b/>
          <w:bCs/>
          <w:color w:val="4A5C6E" w:themeColor="accent3"/>
        </w:rPr>
      </w:pPr>
      <w:r w:rsidRPr="000F173C">
        <w:rPr>
          <w:b/>
          <w:bCs/>
          <w:color w:val="4A5C6E" w:themeColor="accent3"/>
        </w:rPr>
        <w:t>November 2021- Present</w:t>
      </w:r>
    </w:p>
    <w:p w14:paraId="70023791" w14:textId="77777777" w:rsidR="00E70078" w:rsidRPr="00E06372" w:rsidRDefault="00E70078" w:rsidP="00E70078">
      <w:pPr>
        <w:rPr>
          <w:b/>
          <w:bCs/>
        </w:rPr>
      </w:pPr>
      <w:r w:rsidRPr="00E06372">
        <w:rPr>
          <w:b/>
          <w:bCs/>
        </w:rPr>
        <w:t>Technician | Oral Art Laboratories | Huntsville, Al</w:t>
      </w:r>
    </w:p>
    <w:p w14:paraId="201AA399" w14:textId="77777777" w:rsidR="00E70078" w:rsidRDefault="00E70078" w:rsidP="00E70078">
      <w:r>
        <w:t>• Printed 3D models and set to patient’s bite</w:t>
      </w:r>
    </w:p>
    <w:p w14:paraId="3902EA0B" w14:textId="77777777" w:rsidR="00E70078" w:rsidRDefault="00E70078" w:rsidP="00E70078">
      <w:r>
        <w:t>• Hand carved wax-ups and made putty matrix</w:t>
      </w:r>
    </w:p>
    <w:p w14:paraId="3FD96A15" w14:textId="77777777" w:rsidR="00E70078" w:rsidRDefault="00E70078" w:rsidP="00E70078">
      <w:r>
        <w:t>• Sealed, sprue, and casted crowns with different types of materials</w:t>
      </w:r>
    </w:p>
    <w:p w14:paraId="12C7896A" w14:textId="77777777" w:rsidR="00E70078" w:rsidRDefault="00E70078" w:rsidP="00E70078">
      <w:r>
        <w:t>• Polished and cemented crowns to abutments</w:t>
      </w:r>
    </w:p>
    <w:p w14:paraId="5A1EB0F0" w14:textId="77777777" w:rsidR="00E06372" w:rsidRDefault="00E06372" w:rsidP="00E70078"/>
    <w:p w14:paraId="5F9BFF12" w14:textId="3D895F6D" w:rsidR="00E06372" w:rsidRPr="001135F7" w:rsidRDefault="00E70078" w:rsidP="00E70078">
      <w:pPr>
        <w:rPr>
          <w:b/>
          <w:bCs/>
          <w:color w:val="4A5C6E" w:themeColor="accent3"/>
        </w:rPr>
      </w:pPr>
      <w:r w:rsidRPr="001135F7">
        <w:rPr>
          <w:b/>
          <w:bCs/>
          <w:color w:val="4A5C6E" w:themeColor="accent3"/>
        </w:rPr>
        <w:t>May 2020- October 2021</w:t>
      </w:r>
    </w:p>
    <w:p w14:paraId="78BEA480" w14:textId="77777777" w:rsidR="00E70078" w:rsidRPr="001135F7" w:rsidRDefault="00E70078" w:rsidP="00E70078">
      <w:pPr>
        <w:rPr>
          <w:b/>
          <w:bCs/>
        </w:rPr>
      </w:pPr>
      <w:r w:rsidRPr="001135F7">
        <w:rPr>
          <w:b/>
          <w:bCs/>
        </w:rPr>
        <w:t>Teacher | Miss Angela’s Preschool | Huntsville, Al</w:t>
      </w:r>
    </w:p>
    <w:p w14:paraId="44B9B870" w14:textId="77777777" w:rsidR="00E70078" w:rsidRDefault="00E70078" w:rsidP="00E70078">
      <w:r>
        <w:t>• Deliver creative and interactive actives for a class of 8-10 children</w:t>
      </w:r>
    </w:p>
    <w:p w14:paraId="23E576EF" w14:textId="6C6EAD15" w:rsidR="00E70078" w:rsidRDefault="00E70078" w:rsidP="00E70078">
      <w:r>
        <w:t xml:space="preserve">• Maintained a </w:t>
      </w:r>
      <w:r w:rsidR="001135F7">
        <w:t>well-controlled</w:t>
      </w:r>
      <w:r>
        <w:t xml:space="preserve"> and clean classroom</w:t>
      </w:r>
    </w:p>
    <w:p w14:paraId="351064EC" w14:textId="77777777" w:rsidR="00E70078" w:rsidRDefault="00E70078" w:rsidP="00E70078">
      <w:r>
        <w:t>• Consistent communication with parents to report student’s developmental progress</w:t>
      </w:r>
    </w:p>
    <w:p w14:paraId="0133E74C" w14:textId="77777777" w:rsidR="00C444F3" w:rsidRDefault="00C444F3" w:rsidP="00E70078"/>
    <w:p w14:paraId="70CD634B" w14:textId="77777777" w:rsidR="001A7611" w:rsidRDefault="001A7611" w:rsidP="00E70078">
      <w:pPr>
        <w:rPr>
          <w:b/>
          <w:bCs/>
          <w:color w:val="4A5C6E" w:themeColor="accent3"/>
        </w:rPr>
      </w:pPr>
    </w:p>
    <w:p w14:paraId="1B347E76" w14:textId="77777777" w:rsidR="001A7611" w:rsidRDefault="001A7611" w:rsidP="00E70078">
      <w:pPr>
        <w:rPr>
          <w:b/>
          <w:bCs/>
          <w:color w:val="4A5C6E" w:themeColor="accent3"/>
        </w:rPr>
      </w:pPr>
    </w:p>
    <w:p w14:paraId="50FC911E" w14:textId="12672CF5" w:rsidR="00E70078" w:rsidRPr="00C444F3" w:rsidRDefault="00E70078" w:rsidP="00E70078">
      <w:pPr>
        <w:rPr>
          <w:b/>
          <w:bCs/>
          <w:color w:val="4A5C6E" w:themeColor="accent3"/>
        </w:rPr>
      </w:pPr>
      <w:r w:rsidRPr="00C444F3">
        <w:rPr>
          <w:b/>
          <w:bCs/>
          <w:color w:val="4A5C6E" w:themeColor="accent3"/>
        </w:rPr>
        <w:lastRenderedPageBreak/>
        <w:t>May 2019 - February 2020</w:t>
      </w:r>
    </w:p>
    <w:p w14:paraId="04580E82" w14:textId="77777777" w:rsidR="00E70078" w:rsidRPr="00C444F3" w:rsidRDefault="00E70078" w:rsidP="00E70078">
      <w:pPr>
        <w:rPr>
          <w:b/>
          <w:bCs/>
        </w:rPr>
      </w:pPr>
      <w:r w:rsidRPr="00C444F3">
        <w:rPr>
          <w:b/>
          <w:bCs/>
        </w:rPr>
        <w:t>Sales Associate | Sprint Mart | Madison, AL</w:t>
      </w:r>
    </w:p>
    <w:p w14:paraId="41314633" w14:textId="77777777" w:rsidR="00E70078" w:rsidRDefault="00E70078" w:rsidP="00E70078">
      <w:r>
        <w:t>• Utilize the POS to complete payment transactions, and issue receipts</w:t>
      </w:r>
    </w:p>
    <w:p w14:paraId="1A5EFC7B" w14:textId="77777777" w:rsidR="00E70078" w:rsidRDefault="00E70078" w:rsidP="00E70078">
      <w:r>
        <w:t>• Stock shelves, coolers, and fountain area</w:t>
      </w:r>
    </w:p>
    <w:p w14:paraId="4908A804" w14:textId="77777777" w:rsidR="00E70078" w:rsidRDefault="00E70078" w:rsidP="00E70078">
      <w:r>
        <w:t>• Maintain the highest level of cleanliness</w:t>
      </w:r>
    </w:p>
    <w:p w14:paraId="6C22772B" w14:textId="77777777" w:rsidR="00E70078" w:rsidRDefault="00E70078" w:rsidP="00E70078"/>
    <w:p w14:paraId="0142A509" w14:textId="77777777" w:rsidR="00E70078" w:rsidRPr="00C444F3" w:rsidRDefault="00E70078" w:rsidP="00E70078">
      <w:pPr>
        <w:rPr>
          <w:b/>
          <w:bCs/>
          <w:color w:val="4A5C6E" w:themeColor="accent3"/>
        </w:rPr>
      </w:pPr>
      <w:r w:rsidRPr="00C444F3">
        <w:rPr>
          <w:b/>
          <w:bCs/>
          <w:color w:val="4A5C6E" w:themeColor="accent3"/>
        </w:rPr>
        <w:t>August 2018 - May 2019</w:t>
      </w:r>
    </w:p>
    <w:p w14:paraId="74C1F9D9" w14:textId="77777777" w:rsidR="00E70078" w:rsidRPr="00C444F3" w:rsidRDefault="00E70078" w:rsidP="00E70078">
      <w:pPr>
        <w:rPr>
          <w:b/>
          <w:bCs/>
        </w:rPr>
      </w:pPr>
      <w:r w:rsidRPr="00C444F3">
        <w:rPr>
          <w:b/>
          <w:bCs/>
        </w:rPr>
        <w:t>Cashier | Jason’s Deli | Huntsville, AL</w:t>
      </w:r>
    </w:p>
    <w:p w14:paraId="509AE0C9" w14:textId="77777777" w:rsidR="00E70078" w:rsidRDefault="00E70078" w:rsidP="00E70078">
      <w:r>
        <w:t>• Customer service representative</w:t>
      </w:r>
    </w:p>
    <w:p w14:paraId="60AE5410" w14:textId="77777777" w:rsidR="00E70078" w:rsidRDefault="00E70078" w:rsidP="00E70078">
      <w:r>
        <w:t>• Prepare catering orders as requested</w:t>
      </w:r>
    </w:p>
    <w:p w14:paraId="1ADBC9E0" w14:textId="77777777" w:rsidR="00E70078" w:rsidRDefault="00E70078" w:rsidP="00E70078">
      <w:r>
        <w:t>• Greet all guests in a courteous and respectable way</w:t>
      </w:r>
    </w:p>
    <w:p w14:paraId="2326D06D" w14:textId="77777777" w:rsidR="00C444F3" w:rsidRDefault="00C444F3" w:rsidP="00E70078"/>
    <w:p w14:paraId="7CDC449A" w14:textId="3F3D0648" w:rsidR="00E70078" w:rsidRPr="000F75D9" w:rsidRDefault="00E70078" w:rsidP="00E70078">
      <w:pPr>
        <w:rPr>
          <w:b/>
          <w:bCs/>
          <w:color w:val="4A5C6E" w:themeColor="accent3"/>
        </w:rPr>
      </w:pPr>
      <w:r w:rsidRPr="000F75D9">
        <w:rPr>
          <w:b/>
          <w:bCs/>
          <w:color w:val="4A5C6E" w:themeColor="accent3"/>
        </w:rPr>
        <w:t>December 2016 - December 2017</w:t>
      </w:r>
    </w:p>
    <w:p w14:paraId="2940CAEC" w14:textId="77777777" w:rsidR="00E70078" w:rsidRPr="000F75D9" w:rsidRDefault="00E70078" w:rsidP="00E70078">
      <w:pPr>
        <w:rPr>
          <w:b/>
          <w:bCs/>
        </w:rPr>
      </w:pPr>
      <w:r w:rsidRPr="000F75D9">
        <w:rPr>
          <w:b/>
          <w:bCs/>
        </w:rPr>
        <w:t>Server, Cashier | Mellow Mushroom | Huntsville, AL</w:t>
      </w:r>
    </w:p>
    <w:p w14:paraId="35B586B1" w14:textId="77777777" w:rsidR="00E70078" w:rsidRDefault="00E70078" w:rsidP="00E70078">
      <w:r>
        <w:t>• Assist colleagues during rush periods</w:t>
      </w:r>
    </w:p>
    <w:p w14:paraId="0FFD0EAB" w14:textId="77777777" w:rsidR="00E70078" w:rsidRDefault="00E70078" w:rsidP="00E70078">
      <w:r>
        <w:t>• Maintain up-to-date knowledge of the menu</w:t>
      </w:r>
    </w:p>
    <w:p w14:paraId="448FE068" w14:textId="7A286BD7" w:rsidR="00E70078" w:rsidRPr="00E70078" w:rsidRDefault="00E70078" w:rsidP="00E70078">
      <w:r>
        <w:t>• Take verbal drink and meal orders</w:t>
      </w:r>
    </w:p>
    <w:p w14:paraId="63803A19" w14:textId="7AE455E1" w:rsidR="00B66402" w:rsidRDefault="002B7F23" w:rsidP="002B7F23">
      <w:pPr>
        <w:pStyle w:val="Heading1"/>
      </w:pPr>
      <w:r>
        <w:t>References</w:t>
      </w:r>
    </w:p>
    <w:p w14:paraId="32FC3269" w14:textId="77777777" w:rsidR="008F179A" w:rsidRDefault="008F179A" w:rsidP="008F179A">
      <w:r>
        <w:t xml:space="preserve">• </w:t>
      </w:r>
      <w:r w:rsidRPr="00137D4C">
        <w:rPr>
          <w:b/>
          <w:bCs/>
        </w:rPr>
        <w:t>Victoria Fairchild</w:t>
      </w:r>
    </w:p>
    <w:p w14:paraId="1026BB0B" w14:textId="77777777" w:rsidR="008F179A" w:rsidRDefault="008F179A" w:rsidP="008F179A">
      <w:r>
        <w:t>Phone: 256-508-3332</w:t>
      </w:r>
    </w:p>
    <w:p w14:paraId="38E240C1" w14:textId="77777777" w:rsidR="008F179A" w:rsidRDefault="008F179A" w:rsidP="008F179A">
      <w:r>
        <w:t>Email: fairchildv3@gmail.com</w:t>
      </w:r>
    </w:p>
    <w:p w14:paraId="5ADB08F3" w14:textId="77777777" w:rsidR="008F179A" w:rsidRDefault="008F179A" w:rsidP="008F179A">
      <w:r>
        <w:t>Address: 106 Summer cove circle NW, Madison, Al 35757</w:t>
      </w:r>
    </w:p>
    <w:p w14:paraId="1FF32E24" w14:textId="77777777" w:rsidR="008F179A" w:rsidRDefault="008F179A" w:rsidP="008F179A">
      <w:r>
        <w:t>•</w:t>
      </w:r>
      <w:r w:rsidRPr="00137D4C">
        <w:rPr>
          <w:b/>
          <w:bCs/>
        </w:rPr>
        <w:t xml:space="preserve"> Tina Rigsby</w:t>
      </w:r>
    </w:p>
    <w:p w14:paraId="4F3DE914" w14:textId="77777777" w:rsidR="008F179A" w:rsidRDefault="008F179A" w:rsidP="008F179A">
      <w:r>
        <w:t>Phone: 256-513-0618</w:t>
      </w:r>
    </w:p>
    <w:p w14:paraId="1523817B" w14:textId="77777777" w:rsidR="008F179A" w:rsidRDefault="008F179A" w:rsidP="008F179A">
      <w:r>
        <w:t>Email: Tinarigsby89@gmail.com</w:t>
      </w:r>
    </w:p>
    <w:p w14:paraId="0E2AFDAA" w14:textId="77777777" w:rsidR="008F179A" w:rsidRDefault="008F179A" w:rsidP="008F179A">
      <w:r>
        <w:t>Address: 13 Glengarry circle, Lacey Springs, Al 35754</w:t>
      </w:r>
    </w:p>
    <w:p w14:paraId="22521C28" w14:textId="77777777" w:rsidR="008F179A" w:rsidRDefault="008F179A" w:rsidP="008F179A">
      <w:r>
        <w:t xml:space="preserve">• </w:t>
      </w:r>
      <w:r w:rsidRPr="00137D4C">
        <w:rPr>
          <w:b/>
          <w:bCs/>
        </w:rPr>
        <w:t>Riyale Ikner</w:t>
      </w:r>
    </w:p>
    <w:p w14:paraId="430EE341" w14:textId="77777777" w:rsidR="008F179A" w:rsidRDefault="008F179A" w:rsidP="008F179A">
      <w:r>
        <w:t>Phone: 256-885-5879</w:t>
      </w:r>
    </w:p>
    <w:p w14:paraId="2D30FB59" w14:textId="77777777" w:rsidR="008F179A" w:rsidRDefault="008F179A" w:rsidP="008F179A">
      <w:r>
        <w:t>Email: Riyaleshirae95@gmail.com</w:t>
      </w:r>
    </w:p>
    <w:p w14:paraId="4B274ACA" w14:textId="77777777" w:rsidR="008F179A" w:rsidRDefault="008F179A" w:rsidP="008F179A">
      <w:r>
        <w:t>Address: 3907 Goldwire Circle NW, Huntsville, Al 35810</w:t>
      </w:r>
    </w:p>
    <w:p w14:paraId="3D6D0FD5" w14:textId="77777777" w:rsidR="008F179A" w:rsidRPr="00137D4C" w:rsidRDefault="008F179A" w:rsidP="008F179A">
      <w:pPr>
        <w:rPr>
          <w:b/>
          <w:bCs/>
        </w:rPr>
      </w:pPr>
      <w:r>
        <w:t xml:space="preserve">• </w:t>
      </w:r>
      <w:r w:rsidRPr="00137D4C">
        <w:rPr>
          <w:b/>
          <w:bCs/>
        </w:rPr>
        <w:t>Avery Franklin</w:t>
      </w:r>
    </w:p>
    <w:p w14:paraId="1C05402A" w14:textId="77777777" w:rsidR="008F179A" w:rsidRDefault="008F179A" w:rsidP="008F179A">
      <w:r>
        <w:t>Phone: 256-200-5941</w:t>
      </w:r>
    </w:p>
    <w:p w14:paraId="2142A91F" w14:textId="033CA9B4" w:rsidR="003874A7" w:rsidRDefault="008F179A" w:rsidP="0026414A">
      <w:r>
        <w:t xml:space="preserve">Email: </w:t>
      </w:r>
      <w:r w:rsidR="003874A7" w:rsidRPr="003874A7">
        <w:t>afranklin5399@gmail.com</w:t>
      </w:r>
    </w:p>
    <w:p w14:paraId="4376C4D8" w14:textId="5DFBD5B7" w:rsidR="0026414A" w:rsidRPr="0026414A" w:rsidRDefault="008F179A" w:rsidP="0026414A">
      <w:r>
        <w:t>Address: 717 Saylors Gap, Arab, Al 35016</w:t>
      </w:r>
    </w:p>
    <w:sectPr w:rsidR="0026414A" w:rsidRPr="0026414A">
      <w:headerReference w:type="default" r:id="rId8"/>
      <w:footerReference w:type="default" r:id="rId9"/>
      <w:headerReference w:type="first" r:id="rId10"/>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EB44" w14:textId="77777777" w:rsidR="001C6F1B" w:rsidRDefault="001C6F1B">
      <w:pPr>
        <w:spacing w:after="0" w:line="240" w:lineRule="auto"/>
      </w:pPr>
      <w:r>
        <w:separator/>
      </w:r>
    </w:p>
  </w:endnote>
  <w:endnote w:type="continuationSeparator" w:id="0">
    <w:p w14:paraId="69CAF298" w14:textId="77777777" w:rsidR="001C6F1B" w:rsidRDefault="001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786"/>
      <w:docPartObj>
        <w:docPartGallery w:val="Page Numbers (Bottom of Page)"/>
        <w:docPartUnique/>
      </w:docPartObj>
    </w:sdtPr>
    <w:sdtEndPr>
      <w:rPr>
        <w:noProof/>
      </w:rPr>
    </w:sdtEndPr>
    <w:sdtContent>
      <w:p w14:paraId="3D5A66EA" w14:textId="77777777" w:rsidR="00B66402" w:rsidRDefault="00570A3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C6B8" w14:textId="77777777" w:rsidR="001C6F1B" w:rsidRDefault="001C6F1B">
      <w:pPr>
        <w:spacing w:after="0" w:line="240" w:lineRule="auto"/>
      </w:pPr>
      <w:r>
        <w:separator/>
      </w:r>
    </w:p>
  </w:footnote>
  <w:footnote w:type="continuationSeparator" w:id="0">
    <w:p w14:paraId="47B3719B" w14:textId="77777777" w:rsidR="001C6F1B" w:rsidRDefault="001C6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69D7" w14:textId="77777777" w:rsidR="00B66402" w:rsidRDefault="00570A3F">
    <w:pPr>
      <w:pStyle w:val="Header"/>
    </w:pPr>
    <w:r>
      <w:rPr>
        <w:noProof/>
        <w:lang w:eastAsia="en-US"/>
      </w:rPr>
      <mc:AlternateContent>
        <mc:Choice Requires="wpg">
          <w:drawing>
            <wp:anchor distT="0" distB="0" distL="114300" distR="114300" simplePos="0" relativeHeight="251661312" behindDoc="0" locked="0" layoutInCell="1" allowOverlap="1" wp14:anchorId="17C09505" wp14:editId="52218FB9">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74EB83D7"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1233" w14:textId="77777777" w:rsidR="00B66402" w:rsidRDefault="00570A3F">
    <w:pPr>
      <w:pStyle w:val="Header"/>
    </w:pPr>
    <w:r>
      <w:rPr>
        <w:noProof/>
        <w:lang w:eastAsia="en-US"/>
      </w:rPr>
      <mc:AlternateContent>
        <mc:Choice Requires="wpg">
          <w:drawing>
            <wp:anchor distT="0" distB="0" distL="114300" distR="114300" simplePos="0" relativeHeight="251663360" behindDoc="0" locked="0" layoutInCell="1" allowOverlap="1" wp14:anchorId="6C937ACE" wp14:editId="70DB1F6D">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028F71EA"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b3a2e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num w:numId="1" w16cid:durableId="134303290">
    <w:abstractNumId w:val="9"/>
  </w:num>
  <w:num w:numId="2" w16cid:durableId="1247960317">
    <w:abstractNumId w:val="7"/>
  </w:num>
  <w:num w:numId="3" w16cid:durableId="1429425087">
    <w:abstractNumId w:val="6"/>
  </w:num>
  <w:num w:numId="4" w16cid:durableId="1936284920">
    <w:abstractNumId w:val="5"/>
  </w:num>
  <w:num w:numId="5" w16cid:durableId="1909264099">
    <w:abstractNumId w:val="4"/>
  </w:num>
  <w:num w:numId="6" w16cid:durableId="1491404690">
    <w:abstractNumId w:val="8"/>
  </w:num>
  <w:num w:numId="7" w16cid:durableId="1367485403">
    <w:abstractNumId w:val="3"/>
  </w:num>
  <w:num w:numId="8" w16cid:durableId="259677048">
    <w:abstractNumId w:val="2"/>
  </w:num>
  <w:num w:numId="9" w16cid:durableId="705912278">
    <w:abstractNumId w:val="1"/>
  </w:num>
  <w:num w:numId="10" w16cid:durableId="160045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1B"/>
    <w:rsid w:val="000F173C"/>
    <w:rsid w:val="000F75D9"/>
    <w:rsid w:val="001135F7"/>
    <w:rsid w:val="00137D4C"/>
    <w:rsid w:val="001A36FC"/>
    <w:rsid w:val="001A7611"/>
    <w:rsid w:val="001C6F1B"/>
    <w:rsid w:val="0026414A"/>
    <w:rsid w:val="002B7F23"/>
    <w:rsid w:val="00375EE3"/>
    <w:rsid w:val="003874A7"/>
    <w:rsid w:val="003F767E"/>
    <w:rsid w:val="005D0FE5"/>
    <w:rsid w:val="005E6421"/>
    <w:rsid w:val="007769A2"/>
    <w:rsid w:val="008F179A"/>
    <w:rsid w:val="009C3A5F"/>
    <w:rsid w:val="009C618D"/>
    <w:rsid w:val="00B534A0"/>
    <w:rsid w:val="00B66402"/>
    <w:rsid w:val="00C444F3"/>
    <w:rsid w:val="00E06372"/>
    <w:rsid w:val="00E7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53B7E"/>
  <w15:chartTrackingRefBased/>
  <w15:docId w15:val="{CF472FA5-7350-5249-A2B9-DA95CC03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styleId="Hyperlink">
    <w:name w:val="Hyperlink"/>
    <w:basedOn w:val="DefaultParagraphFont"/>
    <w:uiPriority w:val="99"/>
    <w:unhideWhenUsed/>
    <w:rsid w:val="003874A7"/>
    <w:rPr>
      <w:color w:val="3D859C" w:themeColor="hyperlink"/>
      <w:u w:val="single"/>
    </w:rPr>
  </w:style>
  <w:style w:type="character" w:styleId="UnresolvedMention">
    <w:name w:val="Unresolved Mention"/>
    <w:basedOn w:val="DefaultParagraphFont"/>
    <w:uiPriority w:val="99"/>
    <w:semiHidden/>
    <w:unhideWhenUsed/>
    <w:rsid w:val="00387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strow.kari@yahoo"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7b5A422986-2155-8C42-A854-FB7B164B403D%7dtf163921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2D4DC99B49E04CA22359EE2D464F91"/>
        <w:category>
          <w:name w:val="General"/>
          <w:gallery w:val="placeholder"/>
        </w:category>
        <w:types>
          <w:type w:val="bbPlcHdr"/>
        </w:types>
        <w:behaviors>
          <w:behavior w:val="content"/>
        </w:behaviors>
        <w:guid w:val="{FEBB821B-807D-3F4F-8E5F-ED5FF61F6F72}"/>
      </w:docPartPr>
      <w:docPartBody>
        <w:p w:rsidR="00000000" w:rsidRDefault="00000000">
          <w:pPr>
            <w:pStyle w:val="D82D4DC99B49E04CA22359EE2D464F91"/>
          </w:pPr>
          <w:r>
            <w:t>Skills Summary</w:t>
          </w:r>
        </w:p>
      </w:docPartBody>
    </w:docPart>
    <w:docPart>
      <w:docPartPr>
        <w:name w:val="D539EC92C22EA3428CC74554A1643384"/>
        <w:category>
          <w:name w:val="General"/>
          <w:gallery w:val="placeholder"/>
        </w:category>
        <w:types>
          <w:type w:val="bbPlcHdr"/>
        </w:types>
        <w:behaviors>
          <w:behavior w:val="content"/>
        </w:behaviors>
        <w:guid w:val="{9897D59A-C647-4F44-921C-0ABAE90D72CB}"/>
      </w:docPartPr>
      <w:docPartBody>
        <w:p w:rsidR="00000000" w:rsidRDefault="00000000">
          <w:pPr>
            <w:pStyle w:val="D539EC92C22EA3428CC74554A1643384"/>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7CBFD6CDE3640A61B6B9EAC2369C7">
    <w:name w:val="8D57CBFD6CDE3640A61B6B9EAC2369C7"/>
  </w:style>
  <w:style w:type="paragraph" w:customStyle="1" w:styleId="E777B005AD32384182699D17D3431AB9">
    <w:name w:val="E777B005AD32384182699D17D3431AB9"/>
  </w:style>
  <w:style w:type="paragraph" w:customStyle="1" w:styleId="D82D4DC99B49E04CA22359EE2D464F91">
    <w:name w:val="D82D4DC99B49E04CA22359EE2D464F91"/>
  </w:style>
  <w:style w:type="paragraph" w:customStyle="1" w:styleId="936275927988E74AB7FE5CF927F8DDFF">
    <w:name w:val="936275927988E74AB7FE5CF927F8DDFF"/>
  </w:style>
  <w:style w:type="paragraph" w:customStyle="1" w:styleId="D539EC92C22EA3428CC74554A1643384">
    <w:name w:val="D539EC92C22EA3428CC74554A1643384"/>
  </w:style>
  <w:style w:type="paragraph" w:customStyle="1" w:styleId="9DDD6F4B59795C42A83FC14E54639CDA">
    <w:name w:val="9DDD6F4B59795C42A83FC14E54639CDA"/>
  </w:style>
  <w:style w:type="paragraph" w:customStyle="1" w:styleId="732AE2D6FCC0174A90A3091AB3492ED3">
    <w:name w:val="732AE2D6FCC0174A90A3091AB3492ED3"/>
  </w:style>
  <w:style w:type="paragraph" w:customStyle="1" w:styleId="2C90F2A2498CBA41B8F8DF197AF02D4E">
    <w:name w:val="2C90F2A2498CBA41B8F8DF197AF02D4E"/>
  </w:style>
  <w:style w:type="paragraph" w:customStyle="1" w:styleId="2469CD9BD1F2FB458EE7C74709E7E0E4">
    <w:name w:val="2469CD9BD1F2FB458EE7C74709E7E0E4"/>
  </w:style>
  <w:style w:type="paragraph" w:customStyle="1" w:styleId="84EBC1D00D106744BA3781BB506BD3C5">
    <w:name w:val="84EBC1D00D106744BA3781BB506BD3C5"/>
  </w:style>
  <w:style w:type="paragraph" w:customStyle="1" w:styleId="1D7564183187334C8C8E41920813810E">
    <w:name w:val="1D7564183187334C8C8E41920813810E"/>
  </w:style>
  <w:style w:type="paragraph" w:customStyle="1" w:styleId="1D3D8201F59D954CB60ED53353054553">
    <w:name w:val="1D3D8201F59D954CB60ED53353054553"/>
  </w:style>
  <w:style w:type="paragraph" w:customStyle="1" w:styleId="63FF1EB6D9FE0E4486DE3586DBCBEAD0">
    <w:name w:val="63FF1EB6D9FE0E4486DE3586DBCBEAD0"/>
  </w:style>
  <w:style w:type="paragraph" w:customStyle="1" w:styleId="9E3D0C6461DABA41A0240EAE6F2995A7">
    <w:name w:val="9E3D0C6461DABA41A0240EAE6F299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{5A422986-2155-8C42-A854-FB7B164B403D}tf16392120.dotx</Template>
  <TotalTime>1</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Zastrow</dc:creator>
  <cp:keywords/>
  <dc:description/>
  <cp:lastModifiedBy>Kari Zastrow</cp:lastModifiedBy>
  <cp:revision>2</cp:revision>
  <dcterms:created xsi:type="dcterms:W3CDTF">2023-05-15T14:12:00Z</dcterms:created>
  <dcterms:modified xsi:type="dcterms:W3CDTF">2023-05-15T14:12:00Z</dcterms:modified>
</cp:coreProperties>
</file>